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92" w:rsidRPr="00823E29" w:rsidRDefault="002C4892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Рябиновская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2C4892" w:rsidRPr="00823E29" w:rsidRDefault="002C4892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892" w:rsidRPr="00823E29" w:rsidRDefault="002C4892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2C4892" w:rsidRPr="00823E29" w:rsidRDefault="002C4892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Рябиновская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2C4892" w:rsidRPr="00823E29" w:rsidRDefault="002C4892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2C4892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2C4892" w:rsidRPr="00823E29" w:rsidRDefault="002C4892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2C4892" w:rsidRPr="00823E29" w:rsidRDefault="002C4892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61:26:0030301:109 вх. в ез. 61:26:0030301:110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Николаево-Отрадное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61:26:0030301:17 вх. в ез. 61:26:0000000:417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Энгельса, 4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61:26:0030401:11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северо-восточная часть хутора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61:26:0030401:132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Энгельса, 31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61:26:0030401:136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Александрово-Марково, ул. Энгельса, 35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Энгельса, 6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61:26:0030401:172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Александрово-Марково, ул. Энгельса, 67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61:26:0030401:227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Александрово-Марково, ул. Энгельса, 25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61:26:0030401:24 вх. в ез. 61:26:0000000:417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61:26:0030401:25 вх. в ез. 61:26:0000000:417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61:26:0030401:5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Энгельса, 29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61:26:0030401:8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Александрово-Марково, ул. Энгельса, 51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61:26:0030401:83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Калинина, 43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61:26:0030401:85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Александрово-Марково, ул Калинина, 47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61:26:0514801:12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с/т "Таганрогское", участок № 6, х.Николаево-Отрадное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61:26:0514801:27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Николаево-Отрадное, с/т "Таганрогское", участок № 12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61:26:0514801:5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Николаево-Отрадное, с/т "Таганрогское" участок № 110</w:t>
            </w:r>
          </w:p>
        </w:tc>
      </w:tr>
      <w:tr w:rsidR="002C4892" w:rsidRPr="00DC18D1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61:26:0600011:12 вх. в ез. 61:26:0000000:416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61:26:0600011:164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Натальевка, х-во ТОО "Рассвет", поле №86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61:26:0600011:430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№132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61:26:0600011:431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№132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61:26:0600011:432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№133,125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61:26:0600011:436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№133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61:26:0600011:437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№133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61:26:0600011:440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№133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61:26:0600011:441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№132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61:26:0600011:442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№132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61:26:0600011:443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х-во ТОО "Рассвет", поле №133</w:t>
            </w:r>
          </w:p>
        </w:tc>
      </w:tr>
      <w:tr w:rsidR="002C4892" w:rsidRPr="00DC18D1" w:rsidTr="00020EA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020EA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61:26:0600011:8 вх. в ез. 61:26:0000000:387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автомобильная дорога с. Покровское - с. Носово- с. Натальевка (км.0+000-км. 52+360)</w:t>
            </w:r>
          </w:p>
        </w:tc>
      </w:tr>
      <w:tr w:rsidR="002C4892" w:rsidRPr="00DC18D1" w:rsidTr="00020EA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020EA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61:26:0600012:156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х-во СПК к-з "50 лет Октября", поле №32</w:t>
            </w:r>
          </w:p>
        </w:tc>
      </w:tr>
      <w:tr w:rsidR="002C4892" w:rsidRPr="00DC18D1" w:rsidTr="00020EA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020EA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61:26:0514801:56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Николаево-Отрадное, с/т "Таганрогское", уч № 158</w:t>
            </w:r>
          </w:p>
        </w:tc>
      </w:tr>
      <w:tr w:rsidR="002C4892" w:rsidRPr="00DC18D1" w:rsidTr="00020EA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020EA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61:26:0514801:55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Николаево-Отрадное, с/т "Таганрогское", участок №159</w:t>
            </w:r>
          </w:p>
        </w:tc>
      </w:tr>
      <w:tr w:rsidR="002C4892" w:rsidRPr="00DC18D1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C4892" w:rsidRPr="00823E29" w:rsidRDefault="002C4892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61:26:0600012:551</w:t>
            </w:r>
          </w:p>
        </w:tc>
        <w:tc>
          <w:tcPr>
            <w:tcW w:w="6406" w:type="dxa"/>
            <w:vAlign w:val="center"/>
          </w:tcPr>
          <w:p w:rsidR="002C4892" w:rsidRPr="00DC18D1" w:rsidRDefault="002C4892" w:rsidP="00DC1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D1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№32</w:t>
            </w:r>
          </w:p>
        </w:tc>
      </w:tr>
      <w:tr w:rsidR="002C4892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2C4892" w:rsidRPr="00823E29" w:rsidRDefault="002C4892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C4892" w:rsidRPr="00823E29" w:rsidRDefault="002C4892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2C4892" w:rsidRPr="00823E29" w:rsidRDefault="002C4892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2C4892" w:rsidRPr="00823E29" w:rsidRDefault="002C4892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2C4892" w:rsidRPr="00823E29" w:rsidRDefault="002C4892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2C4892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92" w:rsidRDefault="002C4892">
      <w:pPr>
        <w:spacing w:after="0" w:line="240" w:lineRule="auto"/>
      </w:pPr>
      <w:r>
        <w:separator/>
      </w:r>
    </w:p>
  </w:endnote>
  <w:endnote w:type="continuationSeparator" w:id="0">
    <w:p w:rsidR="002C4892" w:rsidRDefault="002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2" w:rsidRDefault="002C48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92" w:rsidRDefault="002C4892">
      <w:pPr>
        <w:spacing w:after="0" w:line="240" w:lineRule="auto"/>
      </w:pPr>
      <w:r>
        <w:separator/>
      </w:r>
    </w:p>
  </w:footnote>
  <w:footnote w:type="continuationSeparator" w:id="0">
    <w:p w:rsidR="002C4892" w:rsidRDefault="002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2" w:rsidRDefault="002C4892">
    <w:pPr>
      <w:pStyle w:val="Header"/>
      <w:jc w:val="center"/>
    </w:pPr>
  </w:p>
  <w:p w:rsidR="002C4892" w:rsidRDefault="002C4892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603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322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1C1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526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A6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E1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52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4E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A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443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0EAE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3E7"/>
    <w:rsid w:val="000E4B76"/>
    <w:rsid w:val="000F0F5B"/>
    <w:rsid w:val="000F6514"/>
    <w:rsid w:val="000F73EE"/>
    <w:rsid w:val="00105F50"/>
    <w:rsid w:val="00112A67"/>
    <w:rsid w:val="00120C54"/>
    <w:rsid w:val="00137C1E"/>
    <w:rsid w:val="00153998"/>
    <w:rsid w:val="001560D1"/>
    <w:rsid w:val="00157A97"/>
    <w:rsid w:val="00157B8C"/>
    <w:rsid w:val="001659BE"/>
    <w:rsid w:val="00166FB7"/>
    <w:rsid w:val="0017102C"/>
    <w:rsid w:val="00185F50"/>
    <w:rsid w:val="00190AFE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193C"/>
    <w:rsid w:val="00254281"/>
    <w:rsid w:val="00255F90"/>
    <w:rsid w:val="00275C8E"/>
    <w:rsid w:val="002774DE"/>
    <w:rsid w:val="00287AD5"/>
    <w:rsid w:val="00291732"/>
    <w:rsid w:val="00296F69"/>
    <w:rsid w:val="002A19D4"/>
    <w:rsid w:val="002B2482"/>
    <w:rsid w:val="002B608A"/>
    <w:rsid w:val="002C4892"/>
    <w:rsid w:val="002C6077"/>
    <w:rsid w:val="002E6E13"/>
    <w:rsid w:val="002F695A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7FFA"/>
    <w:rsid w:val="003C5645"/>
    <w:rsid w:val="003D48D1"/>
    <w:rsid w:val="003E5032"/>
    <w:rsid w:val="003F6EB1"/>
    <w:rsid w:val="00401B87"/>
    <w:rsid w:val="00412E89"/>
    <w:rsid w:val="00415BB7"/>
    <w:rsid w:val="00415F33"/>
    <w:rsid w:val="00422E85"/>
    <w:rsid w:val="00427E5D"/>
    <w:rsid w:val="0043625C"/>
    <w:rsid w:val="00451A8F"/>
    <w:rsid w:val="00456DF7"/>
    <w:rsid w:val="00470511"/>
    <w:rsid w:val="0047127B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019CD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09B2"/>
    <w:rsid w:val="00665458"/>
    <w:rsid w:val="0066585E"/>
    <w:rsid w:val="006708C2"/>
    <w:rsid w:val="00672206"/>
    <w:rsid w:val="006738AA"/>
    <w:rsid w:val="00674007"/>
    <w:rsid w:val="00680EEB"/>
    <w:rsid w:val="00683081"/>
    <w:rsid w:val="00683CDA"/>
    <w:rsid w:val="006A3313"/>
    <w:rsid w:val="006A6887"/>
    <w:rsid w:val="006C008E"/>
    <w:rsid w:val="006C64B9"/>
    <w:rsid w:val="006D1511"/>
    <w:rsid w:val="006D1FFD"/>
    <w:rsid w:val="006E0245"/>
    <w:rsid w:val="006F5E47"/>
    <w:rsid w:val="00715629"/>
    <w:rsid w:val="00717672"/>
    <w:rsid w:val="00723BED"/>
    <w:rsid w:val="00726DB8"/>
    <w:rsid w:val="00734B1C"/>
    <w:rsid w:val="007362CB"/>
    <w:rsid w:val="00737CC5"/>
    <w:rsid w:val="00746EC7"/>
    <w:rsid w:val="00752E1B"/>
    <w:rsid w:val="007538C5"/>
    <w:rsid w:val="00756FF9"/>
    <w:rsid w:val="007606DE"/>
    <w:rsid w:val="00765243"/>
    <w:rsid w:val="007659EB"/>
    <w:rsid w:val="00773FDD"/>
    <w:rsid w:val="00775504"/>
    <w:rsid w:val="007759F8"/>
    <w:rsid w:val="00782F54"/>
    <w:rsid w:val="007941D8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6ADA"/>
    <w:rsid w:val="00807F4E"/>
    <w:rsid w:val="008200FD"/>
    <w:rsid w:val="00823E29"/>
    <w:rsid w:val="00830599"/>
    <w:rsid w:val="0083178D"/>
    <w:rsid w:val="0083479F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A19B8"/>
    <w:rsid w:val="008B4BAE"/>
    <w:rsid w:val="008B58B1"/>
    <w:rsid w:val="008C53A8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6E49"/>
    <w:rsid w:val="00930977"/>
    <w:rsid w:val="00936874"/>
    <w:rsid w:val="00940B09"/>
    <w:rsid w:val="0094132A"/>
    <w:rsid w:val="00943C96"/>
    <w:rsid w:val="00944519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4528"/>
    <w:rsid w:val="00A14FF1"/>
    <w:rsid w:val="00A26870"/>
    <w:rsid w:val="00A3019C"/>
    <w:rsid w:val="00A31329"/>
    <w:rsid w:val="00A36DE6"/>
    <w:rsid w:val="00A62608"/>
    <w:rsid w:val="00A63777"/>
    <w:rsid w:val="00A72302"/>
    <w:rsid w:val="00A740C7"/>
    <w:rsid w:val="00A879BA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AF78A3"/>
    <w:rsid w:val="00B1131C"/>
    <w:rsid w:val="00B135CB"/>
    <w:rsid w:val="00B17D02"/>
    <w:rsid w:val="00B20781"/>
    <w:rsid w:val="00B233DB"/>
    <w:rsid w:val="00B272B0"/>
    <w:rsid w:val="00B32C6C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60FA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0FC"/>
    <w:rsid w:val="00BF3C75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641A0"/>
    <w:rsid w:val="00C71AAC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07B8F"/>
    <w:rsid w:val="00D107FB"/>
    <w:rsid w:val="00D1312E"/>
    <w:rsid w:val="00D334B9"/>
    <w:rsid w:val="00D34B57"/>
    <w:rsid w:val="00D458D5"/>
    <w:rsid w:val="00D47F6A"/>
    <w:rsid w:val="00D62CCE"/>
    <w:rsid w:val="00D64965"/>
    <w:rsid w:val="00D6558D"/>
    <w:rsid w:val="00D67B9D"/>
    <w:rsid w:val="00D86829"/>
    <w:rsid w:val="00D87DE8"/>
    <w:rsid w:val="00D94226"/>
    <w:rsid w:val="00DA0248"/>
    <w:rsid w:val="00DA334C"/>
    <w:rsid w:val="00DA551C"/>
    <w:rsid w:val="00DA787B"/>
    <w:rsid w:val="00DC1473"/>
    <w:rsid w:val="00DC18D1"/>
    <w:rsid w:val="00DC2EC4"/>
    <w:rsid w:val="00DD2CDD"/>
    <w:rsid w:val="00DD36DB"/>
    <w:rsid w:val="00DD69C8"/>
    <w:rsid w:val="00DE1471"/>
    <w:rsid w:val="00DE39AF"/>
    <w:rsid w:val="00DE3BDC"/>
    <w:rsid w:val="00DE477E"/>
    <w:rsid w:val="00DE795A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4E1"/>
    <w:rsid w:val="00E36C10"/>
    <w:rsid w:val="00E40BE7"/>
    <w:rsid w:val="00E57589"/>
    <w:rsid w:val="00E57E6F"/>
    <w:rsid w:val="00E617FD"/>
    <w:rsid w:val="00E61BFF"/>
    <w:rsid w:val="00E708CB"/>
    <w:rsid w:val="00E74557"/>
    <w:rsid w:val="00E809CC"/>
    <w:rsid w:val="00E81042"/>
    <w:rsid w:val="00E855E4"/>
    <w:rsid w:val="00E85C56"/>
    <w:rsid w:val="00E92F67"/>
    <w:rsid w:val="00E93A57"/>
    <w:rsid w:val="00EA16CD"/>
    <w:rsid w:val="00EA2319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6A89"/>
    <w:rsid w:val="00F90CC5"/>
    <w:rsid w:val="00F93070"/>
    <w:rsid w:val="00F94FEA"/>
    <w:rsid w:val="00FB10D8"/>
    <w:rsid w:val="00FB4D2D"/>
    <w:rsid w:val="00FD086C"/>
    <w:rsid w:val="00FD4A73"/>
    <w:rsid w:val="00FE1C18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2</Pages>
  <Words>814</Words>
  <Characters>4642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69</cp:revision>
  <cp:lastPrinted>2019-09-26T11:26:00Z</cp:lastPrinted>
  <dcterms:created xsi:type="dcterms:W3CDTF">2019-09-25T08:47:00Z</dcterms:created>
  <dcterms:modified xsi:type="dcterms:W3CDTF">2020-01-13T14:09:00Z</dcterms:modified>
</cp:coreProperties>
</file>