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8D" w:rsidRPr="00823E29" w:rsidRDefault="00BF318D" w:rsidP="008634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29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3E29">
        <w:rPr>
          <w:rFonts w:ascii="Times New Roman" w:hAnsi="Times New Roman" w:cs="Times New Roman"/>
          <w:b/>
          <w:sz w:val="24"/>
          <w:szCs w:val="24"/>
        </w:rPr>
        <w:t xml:space="preserve"> ПС </w:t>
      </w:r>
      <w:r>
        <w:rPr>
          <w:rFonts w:ascii="Times New Roman" w:hAnsi="Times New Roman" w:cs="Times New Roman"/>
          <w:b/>
          <w:sz w:val="24"/>
          <w:szCs w:val="24"/>
        </w:rPr>
        <w:t>Носовская</w:t>
      </w:r>
      <w:r w:rsidRPr="00823E29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BF318D" w:rsidRPr="00823E29" w:rsidRDefault="00BF318D" w:rsidP="00863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18D" w:rsidRPr="00823E29" w:rsidRDefault="00BF318D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823E29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823E29">
        <w:rPr>
          <w:rFonts w:ascii="Times New Roman" w:hAnsi="Times New Roman" w:cs="Times New Roman"/>
          <w:sz w:val="24"/>
          <w:szCs w:val="24"/>
        </w:rPr>
        <w:t>.</w:t>
      </w:r>
    </w:p>
    <w:p w:rsidR="00BF318D" w:rsidRPr="00823E29" w:rsidRDefault="00BF318D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Цель установления публичного сервитута: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3E29">
        <w:rPr>
          <w:rFonts w:ascii="Times New Roman" w:hAnsi="Times New Roman" w:cs="Times New Roman"/>
          <w:sz w:val="24"/>
          <w:szCs w:val="24"/>
        </w:rPr>
        <w:t xml:space="preserve"> ПС </w:t>
      </w:r>
      <w:r>
        <w:rPr>
          <w:rFonts w:ascii="Times New Roman" w:hAnsi="Times New Roman" w:cs="Times New Roman"/>
          <w:sz w:val="24"/>
          <w:szCs w:val="24"/>
        </w:rPr>
        <w:t>Носовская</w:t>
      </w:r>
      <w:r w:rsidRPr="00823E29">
        <w:rPr>
          <w:rFonts w:ascii="Times New Roman" w:hAnsi="Times New Roman" w:cs="Times New Roman"/>
          <w:sz w:val="24"/>
          <w:szCs w:val="24"/>
        </w:rPr>
        <w:t>».</w:t>
      </w:r>
    </w:p>
    <w:p w:rsidR="00BF318D" w:rsidRPr="00823E29" w:rsidRDefault="00BF318D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773"/>
        <w:gridCol w:w="6406"/>
        <w:gridCol w:w="8"/>
      </w:tblGrid>
      <w:tr w:rsidR="00BF318D" w:rsidRPr="00823E29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3" w:type="dxa"/>
            <w:vAlign w:val="center"/>
          </w:tcPr>
          <w:p w:rsidR="00BF318D" w:rsidRPr="00823E29" w:rsidRDefault="00BF318D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06" w:type="dxa"/>
            <w:vAlign w:val="center"/>
          </w:tcPr>
          <w:p w:rsidR="00BF318D" w:rsidRPr="00823E29" w:rsidRDefault="00BF318D" w:rsidP="008634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BF318D" w:rsidRPr="0094720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8634D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61:26:0000000:6098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территория Носовского сельского поселения, ВЛ 10 кВ №2 ПС Носовская</w:t>
            </w:r>
          </w:p>
        </w:tc>
      </w:tr>
      <w:tr w:rsidR="00BF318D" w:rsidRPr="0094720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61:26:0030401:10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Александрово-Марково</w:t>
            </w:r>
          </w:p>
        </w:tc>
      </w:tr>
      <w:tr w:rsidR="00BF318D" w:rsidRPr="0094720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61:26:0150101:1545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Носово, ул. Степная, 30 а</w:t>
            </w:r>
          </w:p>
        </w:tc>
      </w:tr>
      <w:tr w:rsidR="00BF318D" w:rsidRPr="0094720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61:26:0150101:309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Носово, ул. Заречная, 1а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61:26:0150101:65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Носово, ул. Заречная, 1б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61:26:0150201:190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территория Носовского сельского поселения, ВЛ 10 кВ №2 ПС Носовская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61:26:0150201:38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Мураловка, ул. Миусская, 3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61:26:0150201:7 вх. в ЕЗ 61:26:0000000:389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61:26:0150301:25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Калиновка, ул. Набережная, 4а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61:26:0150301:286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Калиновка, ул Набережная, 3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61:26:0150301:287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Калиновка, ул Набережная, 3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61:26:0150301:290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остовская область, Неклиновский район, х. Калиновка, ул. Набережная, 1 а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61:26:0150301:292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Калиновка, ул Набережная, 1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61:26:0150301:293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Калиновка, ул. Набережная, 1б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61:26:0150301:308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территория Носовского сельского поселения, ВЛ 10 кВ №2 ПС Носовская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61:26:0150301:37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Калиновка, ул. Набережная, 3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61:26:0150301:44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Калиновка, ул Набережная, 17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61:26:0150301:46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Калиновка, ул Набережная, 16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61:26:0150301:52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Калиновка, ул. Набережная, 11-б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61:26:0150301:59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Калиновка, ул. Набережная, 2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61:26:0150301:78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Калиновка, ул Набережная, 47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61:26:0150301:9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Калиновка, ул. Набережная, №4-б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61:26:0150401:113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Ивановка, ул. Миусская, 15б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61:26:0150401:116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Ивановка, ул. Миусская, 26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61:26:0150401:133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Ивановка, ул. Мира, 7</w:t>
            </w:r>
          </w:p>
        </w:tc>
      </w:tr>
      <w:tr w:rsidR="00BF318D" w:rsidRPr="0094720A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61:26:0150401:175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Ивановка, ул. Мира, 2</w:t>
            </w:r>
          </w:p>
        </w:tc>
      </w:tr>
      <w:tr w:rsidR="00BF318D" w:rsidRPr="0094720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61:26:0150401:19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Ивановка, ул. Миусская, 20б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61:26:0150401:193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Ивановка, ул. Миусская, 16-Б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61:26:0150401:195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Ивановка, ул. Миусская, 24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61:26:0150401:20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Ивановка, ул. Миусская, 20а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61:26:0150401:26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Ивановка, ул Миусская, 20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61:26:0150401:27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Ивановка, ул. Миусская, 1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61:26:0150401:28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Ивановка, ул. Мира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61:26:0150401:36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Ивановка, ул Миусская, 63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61:26:0150401:37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Ивановка, ул. Мира, 56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61:26:0150401:49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Ивановка, ул. Степная, 3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61:26:0150401:61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Ивановка, ул. Степная, 1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61:26:0150401:675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Ивановка, ул. Степная, 7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61:26:0150401:692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Ивановка, ул. Мира, 52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61:26:0150401:761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Ивановка, в границах кадастрового квартала 61:26:0150401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61:26:0150401:798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с. Ивановка, ул. Мира, 53-а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61:26:0150401:8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Ивановка, ул Миусская, 16а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61:26:0150401:831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Ивановка, ул Миусская, 63-а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61:26:0150401:87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Ивановка, ул. Миусская, 31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61:26:0150401:97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Ивановка, ул. Миусская, 18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61:26:0600011:10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61:26:0600011:8 вх. в ЕЗ 61:26:0000000:387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автомобильная дорога с. Покровское - с. Носово- с. Натальевка (км.0+000-км. 52+360)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61:26:0600012:135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Носово, б/о "Березка"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61:26:0600012:143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Носово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61:26:0600012:153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Носово, х-во СПК к-з "50 лет Октября", поле №70,71,72,73,74,75,76,77,82,83,84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61:26:0600012:156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Носово, х-во СПК к-з "50 лет Октября", поле №32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61:26:0600012:157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Носово, х-во СПК к-з "50 лет Октября", поле №30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61:26:0600012:159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Носово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61:26:0600012:162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Носово, х-во СПК к-з "50 лет Октября", поле №14, 15, 16, 17, 36, 39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61:26:0600012:164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Носово, х-во СПК к-з "50 лет Октября", поле №50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61:26:0600012:165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Носово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61:26:0600012:168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Носово, х-во СПК к-з "50 лет Октября", поле №37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61:26:0600012:17 вх. в ЕЗ 61:26:0000000:387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автомобильная дорога с. Покровское - с. Носово- с. Натальевка (км.0+000-км. 52+360)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61:26:0600012:18 вх. в ЕЗ 61:26:0000000:387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автомобильная дорога с. Покровское - с. Носово- с. Натальевка (км.0+000-км. 52+360)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61:26:0600012:181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Носово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61:26:0600012:19  вх. в ЕЗ 61:26:0000000:390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61:26:0600012:20 вх. в ЕЗ 61:26:0000000:390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61:26:0600012:207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Носово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61:26:0600012:21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61:26:0600012:210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с. Носово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61:26:0600012:211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Носово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 xml:space="preserve">61:26:0600012:27 вх. в ЕЗ 61:26:0600012:28 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Носово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61:26:0600012:298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Ивановка, ул. Мира, 2-а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61:26:0600012:301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Носово, </w:t>
            </w:r>
            <w:smartTag w:uri="urn:schemas-microsoft-com:office:smarttags" w:element="metricconverter">
              <w:smartTagPr>
                <w:attr w:name="ProductID" w:val="700 метров"/>
              </w:smartTagPr>
              <w:r w:rsidRPr="0094720A">
                <w:rPr>
                  <w:rFonts w:ascii="Times New Roman" w:hAnsi="Times New Roman"/>
                  <w:sz w:val="24"/>
                  <w:szCs w:val="24"/>
                </w:rPr>
                <w:t>700 метров</w:t>
              </w:r>
            </w:smartTag>
            <w:r w:rsidRPr="0094720A">
              <w:rPr>
                <w:rFonts w:ascii="Times New Roman" w:hAnsi="Times New Roman"/>
                <w:sz w:val="24"/>
                <w:szCs w:val="24"/>
              </w:rPr>
              <w:t xml:space="preserve"> западнее села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61:26:0600012:317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Носово, ул Степная, 29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61:26:0600012:368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Носово, СПК колхоз "50 лет Октября", поле № 43,44,45,51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61:26:0600012:371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с. Носово, </w:t>
            </w:r>
            <w:smartTag w:uri="urn:schemas-microsoft-com:office:smarttags" w:element="metricconverter">
              <w:smartTagPr>
                <w:attr w:name="ProductID" w:val="280 метров"/>
              </w:smartTagPr>
              <w:r w:rsidRPr="0094720A">
                <w:rPr>
                  <w:rFonts w:ascii="Times New Roman" w:hAnsi="Times New Roman"/>
                  <w:sz w:val="24"/>
                  <w:szCs w:val="24"/>
                </w:rPr>
                <w:t>280 метров</w:t>
              </w:r>
            </w:smartTag>
            <w:r w:rsidRPr="0094720A">
              <w:rPr>
                <w:rFonts w:ascii="Times New Roman" w:hAnsi="Times New Roman"/>
                <w:sz w:val="24"/>
                <w:szCs w:val="24"/>
              </w:rPr>
              <w:t xml:space="preserve"> северо-западнее села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61:26:0600012:386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94720A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  <w:r w:rsidRPr="0094720A">
              <w:rPr>
                <w:rFonts w:ascii="Times New Roman" w:hAnsi="Times New Roman"/>
                <w:sz w:val="24"/>
                <w:szCs w:val="24"/>
              </w:rPr>
              <w:t xml:space="preserve"> на юг от с Носово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61:26:0600012:387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Носово, ул. Степная, 30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61:26:0600012:412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 Носово, СПК-колхоз "50 лет Октября", поле №32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61:26:0600012:430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Ивановка, ул. Мира, 1-а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61:26:0600012:454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Носово, х-во СПК колхоз "50 лет Октября", поле №32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61:26:0600012:46 вх. в ЕЗ 61:26:0600012:47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Носово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61:26:0600012:461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Носово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61:26:0600012:486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Носово, х-во СПК колхоз "50 лет Октября", поле №30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61:26:0600012:493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Носово, х-во СПК колхоз "50 лет Октября", поле №30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61:26:0600012:498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Носово, СПК колхоз "50 лет Октября", поле №32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61:26:0600012:506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Носово, СПК колхоз "50 лет Октября", поле №30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61:26:0600012:507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Носово, СПК колхоз "50 лет Октября", поле №30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61:26:0600012:512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Носово, СПК колхоз "50 лет Октября", поле №32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61:26:0600012:56 вх. в ЕЗ 61:26:0600012:57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Носово, х-во CПК к-з "50 лет Октября" восточная часть участка №30, часть участка №5, прилегающая к восточная часть участка №30, участок №16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61:26:0600012:71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Калиновка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61:26:0600012:551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Носово, СПК колхоз "50 лет Октября", поле №32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61:26:0600012:542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район, с Носово, СПК колхоз "50 лет Октября", поле №32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61:26:0600012:552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Носово, СПК-колхоз "50 лет Октября", поле №32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61:26:0600012:558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Носово, СПК колхоз "50 лет Октября", поле №30</w:t>
            </w:r>
          </w:p>
        </w:tc>
      </w:tr>
      <w:tr w:rsidR="00BF318D" w:rsidRPr="0094720A" w:rsidTr="005B2560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5B256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61:26:0600012:549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Носово, СПК колхоз "50 лет Октября", поле №74,75,84</w:t>
            </w:r>
          </w:p>
        </w:tc>
      </w:tr>
      <w:tr w:rsidR="00BF318D" w:rsidRPr="0094720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61:26:0600012:586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Носово, СПК колхоз "50 лет Октября", поле №74,75,84</w:t>
            </w:r>
          </w:p>
        </w:tc>
      </w:tr>
      <w:tr w:rsidR="00BF318D" w:rsidRPr="0094720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61:26:0600012:557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Носово, СПК колхоз "50 лет Октября", поле №30</w:t>
            </w:r>
          </w:p>
        </w:tc>
      </w:tr>
      <w:tr w:rsidR="00BF318D" w:rsidRPr="0094720A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BF318D" w:rsidRPr="00823E29" w:rsidRDefault="00BF318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61:26:0600012:536</w:t>
            </w:r>
          </w:p>
        </w:tc>
        <w:tc>
          <w:tcPr>
            <w:tcW w:w="6406" w:type="dxa"/>
            <w:vAlign w:val="center"/>
          </w:tcPr>
          <w:p w:rsidR="00BF318D" w:rsidRPr="0094720A" w:rsidRDefault="00BF318D" w:rsidP="0094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20A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200 м севернее от села Носово</w:t>
            </w:r>
          </w:p>
        </w:tc>
      </w:tr>
      <w:tr w:rsidR="00BF318D" w:rsidRPr="00823E29" w:rsidTr="00514198">
        <w:trPr>
          <w:jc w:val="center"/>
        </w:trPr>
        <w:tc>
          <w:tcPr>
            <w:tcW w:w="9775" w:type="dxa"/>
            <w:gridSpan w:val="4"/>
            <w:vAlign w:val="center"/>
          </w:tcPr>
          <w:p w:rsidR="00BF318D" w:rsidRPr="00823E29" w:rsidRDefault="00BF318D" w:rsidP="008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29">
              <w:rPr>
                <w:rFonts w:ascii="Times New Roman" w:hAnsi="Times New Roman"/>
                <w:sz w:val="24"/>
                <w:szCs w:val="24"/>
              </w:rPr>
              <w:t>*согласно общедоступным сведениям публичной кадастровой карты (</w:t>
            </w:r>
            <w:hyperlink r:id="rId7" w:history="1">
              <w:r w:rsidRPr="00823E2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https://pkk5.rosreestr.ru/</w:t>
              </w:r>
            </w:hyperlink>
            <w:r w:rsidRPr="00823E2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BF318D" w:rsidRPr="00823E29" w:rsidRDefault="00BF318D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E29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823E29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BF318D" w:rsidRPr="00823E29" w:rsidRDefault="00BF318D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lang w:eastAsia="en-US"/>
        </w:rPr>
      </w:pPr>
      <w:r w:rsidRPr="00823E29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823E29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823E29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823E29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tooltip="blocked::http://www.gkh-kuban.ru/" w:history="1">
        <w:r w:rsidRPr="00823E29">
          <w:rPr>
            <w:rStyle w:val="Hyperlink"/>
            <w:rFonts w:ascii="Times New Roman" w:hAnsi="Times New Roman"/>
            <w:sz w:val="24"/>
            <w:szCs w:val="24"/>
          </w:rPr>
          <w:t>www. nekl.donland.ru</w:t>
        </w:r>
      </w:hyperlink>
      <w:r w:rsidRPr="00823E29">
        <w:rPr>
          <w:rFonts w:ascii="Times New Roman" w:hAnsi="Times New Roman"/>
          <w:sz w:val="24"/>
          <w:szCs w:val="24"/>
        </w:rPr>
        <w:t>).</w:t>
      </w:r>
    </w:p>
    <w:p w:rsidR="00BF318D" w:rsidRPr="00823E29" w:rsidRDefault="00BF318D" w:rsidP="008634DB">
      <w:pPr>
        <w:tabs>
          <w:tab w:val="left" w:pos="1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3E29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BF318D" w:rsidRPr="00823E29" w:rsidRDefault="00BF318D" w:rsidP="005514C7">
      <w:pPr>
        <w:ind w:firstLine="567"/>
        <w:rPr>
          <w:rFonts w:ascii="Times New Roman" w:hAnsi="Times New Roman"/>
          <w:sz w:val="24"/>
          <w:szCs w:val="24"/>
        </w:rPr>
      </w:pPr>
    </w:p>
    <w:sectPr w:rsidR="00BF318D" w:rsidRPr="00823E29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8D" w:rsidRDefault="00BF318D">
      <w:pPr>
        <w:spacing w:after="0" w:line="240" w:lineRule="auto"/>
      </w:pPr>
      <w:r>
        <w:separator/>
      </w:r>
    </w:p>
  </w:endnote>
  <w:endnote w:type="continuationSeparator" w:id="0">
    <w:p w:rsidR="00BF318D" w:rsidRDefault="00BF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8D" w:rsidRDefault="00BF318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8D" w:rsidRDefault="00BF318D">
      <w:pPr>
        <w:spacing w:after="0" w:line="240" w:lineRule="auto"/>
      </w:pPr>
      <w:r>
        <w:separator/>
      </w:r>
    </w:p>
  </w:footnote>
  <w:footnote w:type="continuationSeparator" w:id="0">
    <w:p w:rsidR="00BF318D" w:rsidRDefault="00BF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8D" w:rsidRDefault="00BF318D">
    <w:pPr>
      <w:pStyle w:val="Header"/>
      <w:jc w:val="center"/>
    </w:pPr>
  </w:p>
  <w:p w:rsidR="00BF318D" w:rsidRDefault="00BF318D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DAF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3A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780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523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BAA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16B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8A84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CAB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382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15C5D67"/>
    <w:multiLevelType w:val="hybridMultilevel"/>
    <w:tmpl w:val="6C289334"/>
    <w:lvl w:ilvl="0" w:tplc="0419000F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2">
    <w:nsid w:val="0FE621EE"/>
    <w:multiLevelType w:val="hybridMultilevel"/>
    <w:tmpl w:val="5FBAF124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CF7693C"/>
    <w:multiLevelType w:val="hybridMultilevel"/>
    <w:tmpl w:val="F7AE57E0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A5623F"/>
    <w:multiLevelType w:val="hybridMultilevel"/>
    <w:tmpl w:val="AB5672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065B17"/>
    <w:multiLevelType w:val="hybridMultilevel"/>
    <w:tmpl w:val="839801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A4576"/>
    <w:multiLevelType w:val="hybridMultilevel"/>
    <w:tmpl w:val="262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5754FDF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EA0F04"/>
    <w:multiLevelType w:val="hybridMultilevel"/>
    <w:tmpl w:val="98D8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9D4283"/>
    <w:multiLevelType w:val="hybridMultilevel"/>
    <w:tmpl w:val="9566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9C7789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891B88"/>
    <w:multiLevelType w:val="hybridMultilevel"/>
    <w:tmpl w:val="BBC86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720E14"/>
    <w:multiLevelType w:val="hybridMultilevel"/>
    <w:tmpl w:val="70389C2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4A4205"/>
    <w:multiLevelType w:val="hybridMultilevel"/>
    <w:tmpl w:val="EA844876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8">
    <w:nsid w:val="7EA4342C"/>
    <w:multiLevelType w:val="multilevel"/>
    <w:tmpl w:val="1DC2F3F8"/>
    <w:lvl w:ilvl="0">
      <w:start w:val="1"/>
      <w:numFmt w:val="lowerRoman"/>
      <w:lvlText w:val="%1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29">
    <w:nsid w:val="7F7E649D"/>
    <w:multiLevelType w:val="hybridMultilevel"/>
    <w:tmpl w:val="555887D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5"/>
  </w:num>
  <w:num w:numId="19">
    <w:abstractNumId w:val="19"/>
  </w:num>
  <w:num w:numId="20">
    <w:abstractNumId w:val="27"/>
  </w:num>
  <w:num w:numId="21">
    <w:abstractNumId w:val="18"/>
  </w:num>
  <w:num w:numId="22">
    <w:abstractNumId w:val="17"/>
  </w:num>
  <w:num w:numId="23">
    <w:abstractNumId w:val="29"/>
  </w:num>
  <w:num w:numId="24">
    <w:abstractNumId w:val="26"/>
  </w:num>
  <w:num w:numId="25">
    <w:abstractNumId w:val="13"/>
  </w:num>
  <w:num w:numId="26">
    <w:abstractNumId w:val="11"/>
  </w:num>
  <w:num w:numId="27">
    <w:abstractNumId w:val="28"/>
  </w:num>
  <w:num w:numId="28">
    <w:abstractNumId w:val="23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042D3"/>
    <w:rsid w:val="00013ADE"/>
    <w:rsid w:val="00017A67"/>
    <w:rsid w:val="00022483"/>
    <w:rsid w:val="00025B01"/>
    <w:rsid w:val="00026819"/>
    <w:rsid w:val="00031767"/>
    <w:rsid w:val="0003322E"/>
    <w:rsid w:val="000335E9"/>
    <w:rsid w:val="00035820"/>
    <w:rsid w:val="00041402"/>
    <w:rsid w:val="000428BA"/>
    <w:rsid w:val="00043A43"/>
    <w:rsid w:val="0005261B"/>
    <w:rsid w:val="00063A8E"/>
    <w:rsid w:val="00064507"/>
    <w:rsid w:val="00066E20"/>
    <w:rsid w:val="0007205D"/>
    <w:rsid w:val="0007514E"/>
    <w:rsid w:val="00080268"/>
    <w:rsid w:val="00081B35"/>
    <w:rsid w:val="0009007F"/>
    <w:rsid w:val="00090E76"/>
    <w:rsid w:val="00095D45"/>
    <w:rsid w:val="000A7482"/>
    <w:rsid w:val="000A7514"/>
    <w:rsid w:val="000B05D7"/>
    <w:rsid w:val="000B15F4"/>
    <w:rsid w:val="000B187A"/>
    <w:rsid w:val="000B4E91"/>
    <w:rsid w:val="000B57CC"/>
    <w:rsid w:val="000B7CED"/>
    <w:rsid w:val="000C7E72"/>
    <w:rsid w:val="000D170B"/>
    <w:rsid w:val="000D2058"/>
    <w:rsid w:val="000D30E4"/>
    <w:rsid w:val="000D31BA"/>
    <w:rsid w:val="000E43E7"/>
    <w:rsid w:val="000E4B76"/>
    <w:rsid w:val="000F0F5B"/>
    <w:rsid w:val="000F73EE"/>
    <w:rsid w:val="00105F50"/>
    <w:rsid w:val="00112A67"/>
    <w:rsid w:val="00120C54"/>
    <w:rsid w:val="00137C1E"/>
    <w:rsid w:val="001560D1"/>
    <w:rsid w:val="00157A97"/>
    <w:rsid w:val="00157B8C"/>
    <w:rsid w:val="0016428D"/>
    <w:rsid w:val="001659BE"/>
    <w:rsid w:val="00166FB7"/>
    <w:rsid w:val="0017102C"/>
    <w:rsid w:val="00185F50"/>
    <w:rsid w:val="00190AFE"/>
    <w:rsid w:val="00195B6F"/>
    <w:rsid w:val="001A3666"/>
    <w:rsid w:val="001A74A7"/>
    <w:rsid w:val="001C0753"/>
    <w:rsid w:val="001C4E4B"/>
    <w:rsid w:val="001C5BCA"/>
    <w:rsid w:val="001C60AD"/>
    <w:rsid w:val="001C6413"/>
    <w:rsid w:val="001D02ED"/>
    <w:rsid w:val="001D50E5"/>
    <w:rsid w:val="001D6646"/>
    <w:rsid w:val="001E2623"/>
    <w:rsid w:val="001E3FF2"/>
    <w:rsid w:val="00202900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774DE"/>
    <w:rsid w:val="00287AD5"/>
    <w:rsid w:val="00291732"/>
    <w:rsid w:val="002A19D4"/>
    <w:rsid w:val="002B2482"/>
    <w:rsid w:val="002B608A"/>
    <w:rsid w:val="002C6077"/>
    <w:rsid w:val="002E6E13"/>
    <w:rsid w:val="002F3D35"/>
    <w:rsid w:val="002F6987"/>
    <w:rsid w:val="002F7450"/>
    <w:rsid w:val="00303D03"/>
    <w:rsid w:val="003060D5"/>
    <w:rsid w:val="0032367F"/>
    <w:rsid w:val="00324478"/>
    <w:rsid w:val="00330D57"/>
    <w:rsid w:val="003357FC"/>
    <w:rsid w:val="00341DDF"/>
    <w:rsid w:val="00343F4B"/>
    <w:rsid w:val="00352069"/>
    <w:rsid w:val="003554D4"/>
    <w:rsid w:val="003572A3"/>
    <w:rsid w:val="003574F1"/>
    <w:rsid w:val="0036458B"/>
    <w:rsid w:val="00376607"/>
    <w:rsid w:val="00376C5D"/>
    <w:rsid w:val="00377B34"/>
    <w:rsid w:val="003837A8"/>
    <w:rsid w:val="00395128"/>
    <w:rsid w:val="003A7FFA"/>
    <w:rsid w:val="003B6BAC"/>
    <w:rsid w:val="003C5645"/>
    <w:rsid w:val="003D48D1"/>
    <w:rsid w:val="003D5385"/>
    <w:rsid w:val="003E5032"/>
    <w:rsid w:val="003F2B80"/>
    <w:rsid w:val="003F6EB1"/>
    <w:rsid w:val="00401B87"/>
    <w:rsid w:val="004057AD"/>
    <w:rsid w:val="00412E89"/>
    <w:rsid w:val="00415BB7"/>
    <w:rsid w:val="00415F33"/>
    <w:rsid w:val="0042032C"/>
    <w:rsid w:val="00422E85"/>
    <w:rsid w:val="00427E5D"/>
    <w:rsid w:val="0043625C"/>
    <w:rsid w:val="0044157F"/>
    <w:rsid w:val="00451A8F"/>
    <w:rsid w:val="00456DF7"/>
    <w:rsid w:val="00470511"/>
    <w:rsid w:val="00475F0D"/>
    <w:rsid w:val="00483D2E"/>
    <w:rsid w:val="00485AEA"/>
    <w:rsid w:val="0048770F"/>
    <w:rsid w:val="00487B5A"/>
    <w:rsid w:val="00492922"/>
    <w:rsid w:val="004A1C9A"/>
    <w:rsid w:val="004A1CE0"/>
    <w:rsid w:val="004A1D48"/>
    <w:rsid w:val="004B3F64"/>
    <w:rsid w:val="004C4F39"/>
    <w:rsid w:val="004D17F9"/>
    <w:rsid w:val="004D4AB8"/>
    <w:rsid w:val="004E36E2"/>
    <w:rsid w:val="004E63CA"/>
    <w:rsid w:val="004F4774"/>
    <w:rsid w:val="00511590"/>
    <w:rsid w:val="00514198"/>
    <w:rsid w:val="0052590C"/>
    <w:rsid w:val="00527E4E"/>
    <w:rsid w:val="00542FFB"/>
    <w:rsid w:val="00547A19"/>
    <w:rsid w:val="005514C7"/>
    <w:rsid w:val="005519C8"/>
    <w:rsid w:val="00553D8A"/>
    <w:rsid w:val="00555F23"/>
    <w:rsid w:val="005560E9"/>
    <w:rsid w:val="0055756D"/>
    <w:rsid w:val="0057115D"/>
    <w:rsid w:val="005774B0"/>
    <w:rsid w:val="00581363"/>
    <w:rsid w:val="005A144F"/>
    <w:rsid w:val="005A207E"/>
    <w:rsid w:val="005A282D"/>
    <w:rsid w:val="005A690A"/>
    <w:rsid w:val="005B2560"/>
    <w:rsid w:val="005B4A3E"/>
    <w:rsid w:val="005C239F"/>
    <w:rsid w:val="005D58C0"/>
    <w:rsid w:val="005F0B70"/>
    <w:rsid w:val="005F2933"/>
    <w:rsid w:val="005F3463"/>
    <w:rsid w:val="00601404"/>
    <w:rsid w:val="00604014"/>
    <w:rsid w:val="0061668A"/>
    <w:rsid w:val="00623359"/>
    <w:rsid w:val="00624E5E"/>
    <w:rsid w:val="0063154B"/>
    <w:rsid w:val="00634AF1"/>
    <w:rsid w:val="006462F7"/>
    <w:rsid w:val="00646F34"/>
    <w:rsid w:val="006535CD"/>
    <w:rsid w:val="0065408C"/>
    <w:rsid w:val="00656A42"/>
    <w:rsid w:val="006609B2"/>
    <w:rsid w:val="00665458"/>
    <w:rsid w:val="006708C2"/>
    <w:rsid w:val="00672206"/>
    <w:rsid w:val="006738AA"/>
    <w:rsid w:val="00674007"/>
    <w:rsid w:val="00680EEB"/>
    <w:rsid w:val="00683081"/>
    <w:rsid w:val="00683CDA"/>
    <w:rsid w:val="006A3313"/>
    <w:rsid w:val="006C008E"/>
    <w:rsid w:val="006C64B9"/>
    <w:rsid w:val="006D1511"/>
    <w:rsid w:val="006D1FFD"/>
    <w:rsid w:val="006E0245"/>
    <w:rsid w:val="006F5E47"/>
    <w:rsid w:val="00715629"/>
    <w:rsid w:val="00717672"/>
    <w:rsid w:val="00726DB8"/>
    <w:rsid w:val="00734B1C"/>
    <w:rsid w:val="007362CB"/>
    <w:rsid w:val="00737CC5"/>
    <w:rsid w:val="00752E1B"/>
    <w:rsid w:val="007538C5"/>
    <w:rsid w:val="00756FF9"/>
    <w:rsid w:val="007606DE"/>
    <w:rsid w:val="00765243"/>
    <w:rsid w:val="007659EB"/>
    <w:rsid w:val="00775504"/>
    <w:rsid w:val="007759F8"/>
    <w:rsid w:val="00782F54"/>
    <w:rsid w:val="007A35BC"/>
    <w:rsid w:val="007A6FFF"/>
    <w:rsid w:val="007B05E6"/>
    <w:rsid w:val="007B207F"/>
    <w:rsid w:val="007C1801"/>
    <w:rsid w:val="007C3A20"/>
    <w:rsid w:val="007D5854"/>
    <w:rsid w:val="007E0A52"/>
    <w:rsid w:val="007E1501"/>
    <w:rsid w:val="007F5D54"/>
    <w:rsid w:val="007F6615"/>
    <w:rsid w:val="008000A8"/>
    <w:rsid w:val="00807F4E"/>
    <w:rsid w:val="008200FD"/>
    <w:rsid w:val="00823E29"/>
    <w:rsid w:val="00830599"/>
    <w:rsid w:val="0083178D"/>
    <w:rsid w:val="0083631C"/>
    <w:rsid w:val="00836E23"/>
    <w:rsid w:val="00852F9E"/>
    <w:rsid w:val="008568FC"/>
    <w:rsid w:val="00861C9D"/>
    <w:rsid w:val="00862F1E"/>
    <w:rsid w:val="008634DB"/>
    <w:rsid w:val="00875546"/>
    <w:rsid w:val="008762AB"/>
    <w:rsid w:val="008810BF"/>
    <w:rsid w:val="008829E2"/>
    <w:rsid w:val="00884C50"/>
    <w:rsid w:val="008904F7"/>
    <w:rsid w:val="00896A98"/>
    <w:rsid w:val="00897F7C"/>
    <w:rsid w:val="008A6334"/>
    <w:rsid w:val="008B4BAE"/>
    <w:rsid w:val="008B58B1"/>
    <w:rsid w:val="008E563C"/>
    <w:rsid w:val="008E7B25"/>
    <w:rsid w:val="008F6C0F"/>
    <w:rsid w:val="00903158"/>
    <w:rsid w:val="00905FFD"/>
    <w:rsid w:val="0091168E"/>
    <w:rsid w:val="009119C3"/>
    <w:rsid w:val="00920998"/>
    <w:rsid w:val="00921964"/>
    <w:rsid w:val="009248D2"/>
    <w:rsid w:val="00926E49"/>
    <w:rsid w:val="00936874"/>
    <w:rsid w:val="00940B09"/>
    <w:rsid w:val="0094132A"/>
    <w:rsid w:val="00943C96"/>
    <w:rsid w:val="0094720A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34C5"/>
    <w:rsid w:val="009B5011"/>
    <w:rsid w:val="009D2352"/>
    <w:rsid w:val="009D6F11"/>
    <w:rsid w:val="009E7F06"/>
    <w:rsid w:val="009F1217"/>
    <w:rsid w:val="009F5796"/>
    <w:rsid w:val="009F65E8"/>
    <w:rsid w:val="00A058CE"/>
    <w:rsid w:val="00A113C2"/>
    <w:rsid w:val="00A14528"/>
    <w:rsid w:val="00A14FF1"/>
    <w:rsid w:val="00A26870"/>
    <w:rsid w:val="00A3019C"/>
    <w:rsid w:val="00A31329"/>
    <w:rsid w:val="00A62608"/>
    <w:rsid w:val="00A63777"/>
    <w:rsid w:val="00A72302"/>
    <w:rsid w:val="00A740C7"/>
    <w:rsid w:val="00A879BA"/>
    <w:rsid w:val="00A927FF"/>
    <w:rsid w:val="00A93BE4"/>
    <w:rsid w:val="00A948C8"/>
    <w:rsid w:val="00A976A8"/>
    <w:rsid w:val="00A97898"/>
    <w:rsid w:val="00A97C7F"/>
    <w:rsid w:val="00AA348B"/>
    <w:rsid w:val="00AB35C9"/>
    <w:rsid w:val="00AB5549"/>
    <w:rsid w:val="00AB563D"/>
    <w:rsid w:val="00AC1891"/>
    <w:rsid w:val="00AC3DB9"/>
    <w:rsid w:val="00AD385A"/>
    <w:rsid w:val="00AD7CAB"/>
    <w:rsid w:val="00AE3FBB"/>
    <w:rsid w:val="00AE4FF0"/>
    <w:rsid w:val="00AE520C"/>
    <w:rsid w:val="00AF27F3"/>
    <w:rsid w:val="00AF3769"/>
    <w:rsid w:val="00B1131C"/>
    <w:rsid w:val="00B135CB"/>
    <w:rsid w:val="00B17D02"/>
    <w:rsid w:val="00B233DB"/>
    <w:rsid w:val="00B272B0"/>
    <w:rsid w:val="00B34E06"/>
    <w:rsid w:val="00B37645"/>
    <w:rsid w:val="00B47844"/>
    <w:rsid w:val="00B47FB7"/>
    <w:rsid w:val="00B502B3"/>
    <w:rsid w:val="00B5093E"/>
    <w:rsid w:val="00B531AE"/>
    <w:rsid w:val="00B635BB"/>
    <w:rsid w:val="00B64A1D"/>
    <w:rsid w:val="00B66270"/>
    <w:rsid w:val="00B70C4F"/>
    <w:rsid w:val="00B80E28"/>
    <w:rsid w:val="00B82A62"/>
    <w:rsid w:val="00B85600"/>
    <w:rsid w:val="00B86C8E"/>
    <w:rsid w:val="00B90776"/>
    <w:rsid w:val="00BA050C"/>
    <w:rsid w:val="00BA4FAE"/>
    <w:rsid w:val="00BA5662"/>
    <w:rsid w:val="00BA631B"/>
    <w:rsid w:val="00BB39C3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18D"/>
    <w:rsid w:val="00BF3C75"/>
    <w:rsid w:val="00BF7612"/>
    <w:rsid w:val="00C22589"/>
    <w:rsid w:val="00C25025"/>
    <w:rsid w:val="00C253F6"/>
    <w:rsid w:val="00C27C2A"/>
    <w:rsid w:val="00C40275"/>
    <w:rsid w:val="00C404AA"/>
    <w:rsid w:val="00C4673E"/>
    <w:rsid w:val="00C5020F"/>
    <w:rsid w:val="00C5177B"/>
    <w:rsid w:val="00C57585"/>
    <w:rsid w:val="00C60D83"/>
    <w:rsid w:val="00C641A0"/>
    <w:rsid w:val="00C77848"/>
    <w:rsid w:val="00C9102A"/>
    <w:rsid w:val="00C94797"/>
    <w:rsid w:val="00CA0B91"/>
    <w:rsid w:val="00CA1582"/>
    <w:rsid w:val="00CA599B"/>
    <w:rsid w:val="00CA61C7"/>
    <w:rsid w:val="00CB6028"/>
    <w:rsid w:val="00CC61F5"/>
    <w:rsid w:val="00CD3461"/>
    <w:rsid w:val="00CE024F"/>
    <w:rsid w:val="00CE3CC5"/>
    <w:rsid w:val="00CE5B8E"/>
    <w:rsid w:val="00D03A85"/>
    <w:rsid w:val="00D107FB"/>
    <w:rsid w:val="00D1312E"/>
    <w:rsid w:val="00D202BA"/>
    <w:rsid w:val="00D334B9"/>
    <w:rsid w:val="00D34B57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A787B"/>
    <w:rsid w:val="00DB07A2"/>
    <w:rsid w:val="00DC1473"/>
    <w:rsid w:val="00DC1C6F"/>
    <w:rsid w:val="00DC2EC4"/>
    <w:rsid w:val="00DD2CDD"/>
    <w:rsid w:val="00DD36DB"/>
    <w:rsid w:val="00DD69C8"/>
    <w:rsid w:val="00DE39AF"/>
    <w:rsid w:val="00DE3BDC"/>
    <w:rsid w:val="00DE477E"/>
    <w:rsid w:val="00DE795A"/>
    <w:rsid w:val="00DF2193"/>
    <w:rsid w:val="00DF268B"/>
    <w:rsid w:val="00DF67AA"/>
    <w:rsid w:val="00E054F7"/>
    <w:rsid w:val="00E05D85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61BFF"/>
    <w:rsid w:val="00E655BB"/>
    <w:rsid w:val="00E708CB"/>
    <w:rsid w:val="00E74557"/>
    <w:rsid w:val="00E809CC"/>
    <w:rsid w:val="00E81042"/>
    <w:rsid w:val="00E855E4"/>
    <w:rsid w:val="00E92F67"/>
    <w:rsid w:val="00E93A57"/>
    <w:rsid w:val="00EA16CD"/>
    <w:rsid w:val="00EB2F5D"/>
    <w:rsid w:val="00EB6A41"/>
    <w:rsid w:val="00EB6D87"/>
    <w:rsid w:val="00ED30A6"/>
    <w:rsid w:val="00ED381F"/>
    <w:rsid w:val="00ED5146"/>
    <w:rsid w:val="00EE26B9"/>
    <w:rsid w:val="00EE71DD"/>
    <w:rsid w:val="00EE7E80"/>
    <w:rsid w:val="00F06EC5"/>
    <w:rsid w:val="00F106A7"/>
    <w:rsid w:val="00F1119F"/>
    <w:rsid w:val="00F375FF"/>
    <w:rsid w:val="00F4188D"/>
    <w:rsid w:val="00F449AD"/>
    <w:rsid w:val="00F449F6"/>
    <w:rsid w:val="00F4645F"/>
    <w:rsid w:val="00F5028E"/>
    <w:rsid w:val="00F522C5"/>
    <w:rsid w:val="00F56B83"/>
    <w:rsid w:val="00F615BA"/>
    <w:rsid w:val="00F65F52"/>
    <w:rsid w:val="00F663DA"/>
    <w:rsid w:val="00F73944"/>
    <w:rsid w:val="00F76617"/>
    <w:rsid w:val="00F845ED"/>
    <w:rsid w:val="00F86A89"/>
    <w:rsid w:val="00F90CC5"/>
    <w:rsid w:val="00F94FEA"/>
    <w:rsid w:val="00F95FE6"/>
    <w:rsid w:val="00FB10D8"/>
    <w:rsid w:val="00FB4D2D"/>
    <w:rsid w:val="00FD086C"/>
    <w:rsid w:val="00FD4A73"/>
    <w:rsid w:val="00FE1C18"/>
    <w:rsid w:val="00FE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589</TotalTime>
  <Pages>5</Pages>
  <Words>1676</Words>
  <Characters>9554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75</cp:revision>
  <cp:lastPrinted>2019-09-26T11:26:00Z</cp:lastPrinted>
  <dcterms:created xsi:type="dcterms:W3CDTF">2019-09-25T08:47:00Z</dcterms:created>
  <dcterms:modified xsi:type="dcterms:W3CDTF">2019-12-26T07:28:00Z</dcterms:modified>
</cp:coreProperties>
</file>