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3" w:rsidRPr="00823E29" w:rsidRDefault="00101873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Таганрогская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101873" w:rsidRPr="00823E29" w:rsidRDefault="00101873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73" w:rsidRPr="00823E29" w:rsidRDefault="00101873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101873" w:rsidRPr="00823E29" w:rsidRDefault="00101873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Таганрогская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101873" w:rsidRPr="00823E29" w:rsidRDefault="00101873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101873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101873" w:rsidRPr="00823E29" w:rsidRDefault="00101873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101873" w:rsidRPr="00823E29" w:rsidRDefault="00101873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61:26:0030101:2717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240-А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61:26:0030101:2718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240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61:26:0030101:2731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61:26:0030101:34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61:26:0030101:717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Натальевка, ул Чехова, 233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61:26:0030101:718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Натальевка, ул Чехова, 232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61:26:0030101:719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Натальевка, ул Чехова, 234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61:26:0030101:721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236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61:26:0030101:722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238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61:26:0030101:752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230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61:26:0030101:778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область., Неклиновский район, с. Натальевка, ул. Чехова, 226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61:26:0100301:17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Подъезд от а/д "г. Ростов-на-Дону-Таганрог" (до границы с Украиной) к п. Приазовский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61:26:0100401:103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Украинская, №3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61:26:0100401:105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61:26:0100401:111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43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61:26:0100401:115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43-а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61:26:0100401:125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Рожок, ул. имени Приходько Павла Егоровича, 1-а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61:26:0100401:127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49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8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61:26:0100401:131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45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61:26:0100401:1752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пер Школьный, №5-Г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61:26:0100401:1776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61:26:0100401:193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Южная, 1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61:26:0100401:204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Украинская, 5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61:26:0100401:2139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Рожок, ул. Северная, 1-г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61:26:0100401:2175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Рожок, ул. Южная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61:26:0100401:2179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х. Рожок, ул. Северная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61:26:0100401:2205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Рожок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61:26:0100401:2261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Таганрогская, 1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61:26:0100401:2262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Таганрогская, 1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61:26:0100401:2277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Рожок, Натальевское сельское поселение</w:t>
            </w:r>
          </w:p>
        </w:tc>
      </w:tr>
      <w:tr w:rsidR="00101873" w:rsidRPr="009A5B0E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61:26:0100401:2293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с/п Натальевское</w:t>
            </w:r>
          </w:p>
        </w:tc>
      </w:tr>
      <w:tr w:rsidR="00101873" w:rsidRPr="009A5B0E" w:rsidTr="006A3313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61:26:0100401:2295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Натальевское сельское поселение, хутор Рожок, улица имени Приходько Павла Егоровича, № 3-В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61:26:0100401:2296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Натальевское сельское поселение, х. Рожок, ул. имени Приходько Павла Егоровича, №3-В/1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61:26:0100401:2300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Натальевское сельское поселение, х. Рожок, ул. Новая, № 5-А/2 (пять "А/2")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61:26:0100401:2302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Натальевское сельское поселение, хутор Рожок, улица Новая, № 5-А/1 (пять "А/1")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Рожок, ул. Северная, 51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47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61:26:0100401:240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41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61:26:0100401:242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39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61:26:0100401:243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37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пер Школьный, 8а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2</w:t>
            </w:r>
          </w:p>
        </w:tc>
      </w:tr>
      <w:tr w:rsidR="00101873" w:rsidRPr="009A5B0E" w:rsidTr="00BA564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A564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61:26:0100401:303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Ростовская, 2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им. Приходько П.Е., 1в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61:26:0100401:339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имени Приходько Павла Егоровича, 19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61:26:0100401:385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пер Школьный, 7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61:26:0100401:387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пер Школьный, 2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61:26:0100401:390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12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61:26:0100401:391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№ 11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пер Западный, д 58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61:26:0100401:475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хутор Рожок, переулок Западный, №19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61:26:0100401:48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53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61:26:0100401:485 вх. в ЕЗ 61:26:0100401:483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Имени Приходько Павла Егоровича, 3-Б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61:26:0100401:486 вх. в ЕЗ 61:26:0100401:483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Имени Приходько Павла Егоровича, 3-Б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61:26:0100401:487 вх. в ЕЗ 61:26:0000000:589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61:26:0100401:501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5 "а"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61:26:0100401:505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2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П.Е.Приходько, д 3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61:26:0100401:510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Украинская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61:26:0100401:513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Западный, 56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61:26:0100401:516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Мира, д 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61:26:0100401:53  вх. в ЕЗ 61:26:0000000:68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61:26:0100401:54 вх. в ЕЗ 61:26:0000000:68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61:26:0100401:540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им.Приходько Павла Егоровича, 3-г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 xml:space="preserve">61:26:0100401:544 вх. в ЕЗ 61:26:0100401:546 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П.Е.Приходько, д 2-г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61:26:0100401:551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Мира, д 2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61:26:0100401:560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имени Приходько Павла Егоровича, 3-ж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61:26:0100401:584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Рожок, ул. Таганрогская, 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Рожок, пер. Западный, 13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Западный, 34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61:26:0100401:600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Приходько Павла Егоровича, 2-в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61:26:0100401:607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5-в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61:26:0100401:609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1-Б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61:26:0100401:624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1-в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д 59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59а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61:26:0100401:668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пер Школьный, № 5-Ж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61:26:0100401:671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1-а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имени Приходько Павла Егоровича, № 1-г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61:26:0100401:73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Центральная, 1б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61:26:0100401:86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27а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61:26:0100401:93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пер. Школьный, 6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61:26:0100401:97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Ростовская, 3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61:26:0600019:222 вх. в ЕЗ 61:26:0000000:596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магистрального газопровода Таганрог - Мариуполь 4 0-57.37км Ростовская обл. 0-57.37км) ОАО "Газпром"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61:26:0600019:252 вх. в ЕЗ 61:26:0600019:251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волость "Таганрогское" поле № 9, 36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61:26:0600019:269 вх. в ЕЗ 61:26:0600019:271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ТОО"Таганрогское", поле №31,16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61:26:0600019:582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Неклиновский р-н., п. Приазовский, х-во ТОО "Таганрогское", поле №16,32,36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61:26:0600019:585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п. Приазовский, 20 м. северо-восточнее поселка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61:26:0600019:608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35 метров северо-восточнее п. Приазовский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61:26:0600019:610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70 метров северо-восточнее п. Приазовский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61:26:0600019:77 вх. в ЕЗ 61:26:0000000:523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земли бывшего ТОО "Таганрогское", поля № 35, 36 возле СТФ № 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61:26:0600019:81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п. Приазовский, Комплекс СТФ-1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61:26:0600020:1187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 Рожок, в границах ПК РА "Красная Звезда"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61:26:0600020:1188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х. Рожок, в границах ПК РА "Красная Звезда"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61:26:0600020:1190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 Рожок, в границах ПК РА "Красная Звезда"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61:26:0600020:182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ПК РА "Красная Звезда", поле №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61:26:0600020:193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ПК РА "Красная Звезда"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61:26:0600020:194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ПК РА "Красная Звезда"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61:26:0600020:196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северная часть х. Рожок, территория птицефермы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61:26:0600020:228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61:26:0600020:247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Рожок, ул. Северная, 1-д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61:26:0600020:269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ул Северная, 1-Е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61:26:0600020:272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Рожок, ПК РА "Красная Звезда", поле №9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61:26:0600020:410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242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61:26:0600020:411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246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61:26:0600020:412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Натальевка, ул. Чехова, № 244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61:26:0600020:566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хутор Рожок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п Приазовский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61:26:0600019:671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п. Приазовский, ТОО "Таганрогское"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61:26:0600019:73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ТОО"Таганрогское", тер пос.Приазовский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61:26:0100401:628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Рожок, ул. имени Приходько Павла Егоровича, 23-А</w:t>
            </w:r>
          </w:p>
        </w:tc>
      </w:tr>
      <w:tr w:rsidR="00101873" w:rsidRPr="009A5B0E" w:rsidTr="00F77DE7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F77DE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61:26:0100401:2332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Рожок, ул имени Приходько Павла Егоровича, 23-А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61:26:0100401:2331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Рожок, пер. Школьный, 4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61:26:0100401:2324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Натальевское сельское поселение, хутор Рожок, переулок Школьный, № 4-А (четыре "А")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61:26:0100401:2321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Натальевское сельское поселение, хутор Рожок, улица имени Приходько Павла Егоровича, № 1-А/1 (один "А/1")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61:26:0100401:2320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область,Неклиновский район,Натальевское сельское поселение хутор Рожок, улица Новая, № 5-В/1 (пять "В/1")</w:t>
            </w:r>
          </w:p>
        </w:tc>
      </w:tr>
      <w:tr w:rsidR="00101873" w:rsidRPr="009A5B0E" w:rsidTr="00B30079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101873" w:rsidRPr="00823E29" w:rsidRDefault="00101873" w:rsidP="00B3007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61:26:0100401:2348</w:t>
            </w:r>
          </w:p>
        </w:tc>
        <w:tc>
          <w:tcPr>
            <w:tcW w:w="6406" w:type="dxa"/>
            <w:vAlign w:val="center"/>
          </w:tcPr>
          <w:p w:rsidR="00101873" w:rsidRPr="009A5B0E" w:rsidRDefault="00101873" w:rsidP="009A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B0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Натальевское сельское поселение, хутор Рожок, улица Новая, № 5-В</w:t>
            </w:r>
          </w:p>
        </w:tc>
      </w:tr>
      <w:tr w:rsidR="00101873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101873" w:rsidRPr="00823E29" w:rsidRDefault="00101873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01873" w:rsidRPr="00823E29" w:rsidRDefault="00101873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101873" w:rsidRPr="00823E29" w:rsidRDefault="00101873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101873" w:rsidRPr="00823E29" w:rsidRDefault="00101873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101873" w:rsidRPr="00823E29" w:rsidRDefault="00101873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101873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73" w:rsidRDefault="00101873">
      <w:pPr>
        <w:spacing w:after="0" w:line="240" w:lineRule="auto"/>
      </w:pPr>
      <w:r>
        <w:separator/>
      </w:r>
    </w:p>
  </w:endnote>
  <w:endnote w:type="continuationSeparator" w:id="0">
    <w:p w:rsidR="00101873" w:rsidRDefault="001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73" w:rsidRDefault="001018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73" w:rsidRDefault="00101873">
      <w:pPr>
        <w:spacing w:after="0" w:line="240" w:lineRule="auto"/>
      </w:pPr>
      <w:r>
        <w:separator/>
      </w:r>
    </w:p>
  </w:footnote>
  <w:footnote w:type="continuationSeparator" w:id="0">
    <w:p w:rsidR="00101873" w:rsidRDefault="001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73" w:rsidRDefault="00101873">
    <w:pPr>
      <w:pStyle w:val="Header"/>
      <w:jc w:val="center"/>
    </w:pPr>
  </w:p>
  <w:p w:rsidR="00101873" w:rsidRDefault="00101873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A42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8C2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E68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BEF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C2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2F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2A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C3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FED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84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042D3"/>
    <w:rsid w:val="00017A67"/>
    <w:rsid w:val="00022483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22AA"/>
    <w:rsid w:val="00063A8E"/>
    <w:rsid w:val="00064507"/>
    <w:rsid w:val="00064FC1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5F4"/>
    <w:rsid w:val="000B187A"/>
    <w:rsid w:val="000B4E91"/>
    <w:rsid w:val="000B57CC"/>
    <w:rsid w:val="000B6BF4"/>
    <w:rsid w:val="000B7CED"/>
    <w:rsid w:val="000C7E72"/>
    <w:rsid w:val="000D170B"/>
    <w:rsid w:val="000D2058"/>
    <w:rsid w:val="000D30E4"/>
    <w:rsid w:val="000D31BA"/>
    <w:rsid w:val="000E43E7"/>
    <w:rsid w:val="000E4B76"/>
    <w:rsid w:val="000F0F5B"/>
    <w:rsid w:val="000F73EE"/>
    <w:rsid w:val="00101873"/>
    <w:rsid w:val="00105F50"/>
    <w:rsid w:val="00112A67"/>
    <w:rsid w:val="00120C54"/>
    <w:rsid w:val="00137C1E"/>
    <w:rsid w:val="001560D1"/>
    <w:rsid w:val="00157A97"/>
    <w:rsid w:val="00157B8C"/>
    <w:rsid w:val="0016428D"/>
    <w:rsid w:val="001659BE"/>
    <w:rsid w:val="00166FB7"/>
    <w:rsid w:val="0017102C"/>
    <w:rsid w:val="00185F50"/>
    <w:rsid w:val="00190AFE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3784D"/>
    <w:rsid w:val="00240103"/>
    <w:rsid w:val="002437EF"/>
    <w:rsid w:val="002503EB"/>
    <w:rsid w:val="00254281"/>
    <w:rsid w:val="00255F90"/>
    <w:rsid w:val="0026041F"/>
    <w:rsid w:val="00275C8E"/>
    <w:rsid w:val="002774DE"/>
    <w:rsid w:val="00287AD5"/>
    <w:rsid w:val="00291732"/>
    <w:rsid w:val="002A19D4"/>
    <w:rsid w:val="002B2482"/>
    <w:rsid w:val="002B608A"/>
    <w:rsid w:val="002C6077"/>
    <w:rsid w:val="002E6E13"/>
    <w:rsid w:val="002F6987"/>
    <w:rsid w:val="002F7450"/>
    <w:rsid w:val="00303D03"/>
    <w:rsid w:val="003060D5"/>
    <w:rsid w:val="0032367F"/>
    <w:rsid w:val="00324478"/>
    <w:rsid w:val="00330D57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5128"/>
    <w:rsid w:val="003A370A"/>
    <w:rsid w:val="003A7FFA"/>
    <w:rsid w:val="003C5645"/>
    <w:rsid w:val="003D48D1"/>
    <w:rsid w:val="003E5032"/>
    <w:rsid w:val="003F6EB1"/>
    <w:rsid w:val="00401B87"/>
    <w:rsid w:val="00412E89"/>
    <w:rsid w:val="00415BB7"/>
    <w:rsid w:val="00415F33"/>
    <w:rsid w:val="0042032C"/>
    <w:rsid w:val="00422E85"/>
    <w:rsid w:val="00427E5D"/>
    <w:rsid w:val="0043625C"/>
    <w:rsid w:val="00451A8F"/>
    <w:rsid w:val="00451D6D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35A47"/>
    <w:rsid w:val="00542FFB"/>
    <w:rsid w:val="00544062"/>
    <w:rsid w:val="00547A19"/>
    <w:rsid w:val="005514C7"/>
    <w:rsid w:val="005519C8"/>
    <w:rsid w:val="00553D8A"/>
    <w:rsid w:val="00555F23"/>
    <w:rsid w:val="005560E9"/>
    <w:rsid w:val="0055756D"/>
    <w:rsid w:val="00567EFE"/>
    <w:rsid w:val="0057115D"/>
    <w:rsid w:val="005774B0"/>
    <w:rsid w:val="00581363"/>
    <w:rsid w:val="005A144F"/>
    <w:rsid w:val="005A207E"/>
    <w:rsid w:val="005A282D"/>
    <w:rsid w:val="005A690A"/>
    <w:rsid w:val="005B4A3E"/>
    <w:rsid w:val="005C239F"/>
    <w:rsid w:val="005D58C0"/>
    <w:rsid w:val="005F0B70"/>
    <w:rsid w:val="005F2933"/>
    <w:rsid w:val="005F3463"/>
    <w:rsid w:val="00601404"/>
    <w:rsid w:val="0061668A"/>
    <w:rsid w:val="00623359"/>
    <w:rsid w:val="00624B96"/>
    <w:rsid w:val="00624E5E"/>
    <w:rsid w:val="0063154B"/>
    <w:rsid w:val="00634AF1"/>
    <w:rsid w:val="00646F34"/>
    <w:rsid w:val="006535CD"/>
    <w:rsid w:val="0065408C"/>
    <w:rsid w:val="00656A42"/>
    <w:rsid w:val="006609B2"/>
    <w:rsid w:val="00665458"/>
    <w:rsid w:val="006708C2"/>
    <w:rsid w:val="00672206"/>
    <w:rsid w:val="006738AA"/>
    <w:rsid w:val="00674007"/>
    <w:rsid w:val="00680EEB"/>
    <w:rsid w:val="00683081"/>
    <w:rsid w:val="00683CDA"/>
    <w:rsid w:val="006A3313"/>
    <w:rsid w:val="006C008E"/>
    <w:rsid w:val="006C64B9"/>
    <w:rsid w:val="006D1511"/>
    <w:rsid w:val="006D1FFD"/>
    <w:rsid w:val="006E0245"/>
    <w:rsid w:val="006F4A3C"/>
    <w:rsid w:val="006F5E47"/>
    <w:rsid w:val="00715629"/>
    <w:rsid w:val="00717672"/>
    <w:rsid w:val="00721C25"/>
    <w:rsid w:val="00726DB8"/>
    <w:rsid w:val="00734B1C"/>
    <w:rsid w:val="007362CB"/>
    <w:rsid w:val="00737CC5"/>
    <w:rsid w:val="00742ACF"/>
    <w:rsid w:val="00752E1B"/>
    <w:rsid w:val="007532F0"/>
    <w:rsid w:val="007538C5"/>
    <w:rsid w:val="00756FF9"/>
    <w:rsid w:val="007606DE"/>
    <w:rsid w:val="00761818"/>
    <w:rsid w:val="00765243"/>
    <w:rsid w:val="007659EB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7F725F"/>
    <w:rsid w:val="008000A8"/>
    <w:rsid w:val="00807F4E"/>
    <w:rsid w:val="008200FD"/>
    <w:rsid w:val="00823E29"/>
    <w:rsid w:val="00830599"/>
    <w:rsid w:val="00830FCD"/>
    <w:rsid w:val="0083178D"/>
    <w:rsid w:val="0083631C"/>
    <w:rsid w:val="00836E23"/>
    <w:rsid w:val="00851052"/>
    <w:rsid w:val="00852F9E"/>
    <w:rsid w:val="008568FC"/>
    <w:rsid w:val="008600E5"/>
    <w:rsid w:val="00861C9D"/>
    <w:rsid w:val="00862F1E"/>
    <w:rsid w:val="008634DB"/>
    <w:rsid w:val="00875546"/>
    <w:rsid w:val="008762AB"/>
    <w:rsid w:val="008810BF"/>
    <w:rsid w:val="00884C50"/>
    <w:rsid w:val="00885230"/>
    <w:rsid w:val="008904F7"/>
    <w:rsid w:val="00896A98"/>
    <w:rsid w:val="00897F7C"/>
    <w:rsid w:val="008B4BAE"/>
    <w:rsid w:val="008B58B1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48D2"/>
    <w:rsid w:val="00926E49"/>
    <w:rsid w:val="00936874"/>
    <w:rsid w:val="00940B09"/>
    <w:rsid w:val="0094132A"/>
    <w:rsid w:val="00943C96"/>
    <w:rsid w:val="00972091"/>
    <w:rsid w:val="0097246E"/>
    <w:rsid w:val="00973E2B"/>
    <w:rsid w:val="00976EB6"/>
    <w:rsid w:val="009809C0"/>
    <w:rsid w:val="009812C0"/>
    <w:rsid w:val="0098723D"/>
    <w:rsid w:val="009900B3"/>
    <w:rsid w:val="0099273B"/>
    <w:rsid w:val="009A40C7"/>
    <w:rsid w:val="009A5B0E"/>
    <w:rsid w:val="009A69A6"/>
    <w:rsid w:val="009B12CD"/>
    <w:rsid w:val="009B5011"/>
    <w:rsid w:val="009B5EE7"/>
    <w:rsid w:val="009D2352"/>
    <w:rsid w:val="009D6F11"/>
    <w:rsid w:val="009E7F06"/>
    <w:rsid w:val="009F1217"/>
    <w:rsid w:val="009F5796"/>
    <w:rsid w:val="009F65E8"/>
    <w:rsid w:val="00A01B2F"/>
    <w:rsid w:val="00A058CE"/>
    <w:rsid w:val="00A113C2"/>
    <w:rsid w:val="00A14528"/>
    <w:rsid w:val="00A14FF1"/>
    <w:rsid w:val="00A26332"/>
    <w:rsid w:val="00A26870"/>
    <w:rsid w:val="00A3019C"/>
    <w:rsid w:val="00A31329"/>
    <w:rsid w:val="00A62608"/>
    <w:rsid w:val="00A63777"/>
    <w:rsid w:val="00A72302"/>
    <w:rsid w:val="00A740C7"/>
    <w:rsid w:val="00A879BA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33DB"/>
    <w:rsid w:val="00B272B0"/>
    <w:rsid w:val="00B30079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95609"/>
    <w:rsid w:val="00BA050C"/>
    <w:rsid w:val="00BA4FAE"/>
    <w:rsid w:val="00BA564B"/>
    <w:rsid w:val="00BA5662"/>
    <w:rsid w:val="00BA631B"/>
    <w:rsid w:val="00BB39C3"/>
    <w:rsid w:val="00BC2070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16ED9"/>
    <w:rsid w:val="00C22589"/>
    <w:rsid w:val="00C25025"/>
    <w:rsid w:val="00C253F6"/>
    <w:rsid w:val="00C27C2A"/>
    <w:rsid w:val="00C40275"/>
    <w:rsid w:val="00C404AA"/>
    <w:rsid w:val="00C4673E"/>
    <w:rsid w:val="00C5020F"/>
    <w:rsid w:val="00C5177B"/>
    <w:rsid w:val="00C57585"/>
    <w:rsid w:val="00C60A36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1690"/>
    <w:rsid w:val="00CD3461"/>
    <w:rsid w:val="00CE024F"/>
    <w:rsid w:val="00CE3CC5"/>
    <w:rsid w:val="00CE5B8E"/>
    <w:rsid w:val="00D03A85"/>
    <w:rsid w:val="00D107FB"/>
    <w:rsid w:val="00D1312E"/>
    <w:rsid w:val="00D202BA"/>
    <w:rsid w:val="00D334B9"/>
    <w:rsid w:val="00D34B57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A787B"/>
    <w:rsid w:val="00DB11D0"/>
    <w:rsid w:val="00DC1473"/>
    <w:rsid w:val="00DC1C6F"/>
    <w:rsid w:val="00DC2EC4"/>
    <w:rsid w:val="00DD2CDD"/>
    <w:rsid w:val="00DD36DB"/>
    <w:rsid w:val="00DD69C8"/>
    <w:rsid w:val="00DE39AF"/>
    <w:rsid w:val="00DE3BDC"/>
    <w:rsid w:val="00DE477E"/>
    <w:rsid w:val="00DE6546"/>
    <w:rsid w:val="00DE795A"/>
    <w:rsid w:val="00DF268B"/>
    <w:rsid w:val="00DF67AA"/>
    <w:rsid w:val="00E0106C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50EC"/>
    <w:rsid w:val="00F76617"/>
    <w:rsid w:val="00F77DE7"/>
    <w:rsid w:val="00F845ED"/>
    <w:rsid w:val="00F86A89"/>
    <w:rsid w:val="00F90CC5"/>
    <w:rsid w:val="00F94FEA"/>
    <w:rsid w:val="00F95FE6"/>
    <w:rsid w:val="00FB10D8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942</TotalTime>
  <Pages>5</Pages>
  <Words>1976</Words>
  <Characters>11269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79</cp:revision>
  <cp:lastPrinted>2019-09-26T11:26:00Z</cp:lastPrinted>
  <dcterms:created xsi:type="dcterms:W3CDTF">2019-09-25T08:47:00Z</dcterms:created>
  <dcterms:modified xsi:type="dcterms:W3CDTF">2020-01-09T10:26:00Z</dcterms:modified>
</cp:coreProperties>
</file>