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AD" w:rsidRPr="00823E29" w:rsidRDefault="004057AD" w:rsidP="008634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E29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сервитута с целью эксплуатации объекта электросетевого хозяйства местного значения «ВЛ 10 кВ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23E29">
        <w:rPr>
          <w:rFonts w:ascii="Times New Roman" w:hAnsi="Times New Roman" w:cs="Times New Roman"/>
          <w:b/>
          <w:sz w:val="24"/>
          <w:szCs w:val="24"/>
        </w:rPr>
        <w:t xml:space="preserve"> ПС </w:t>
      </w:r>
      <w:r>
        <w:rPr>
          <w:rFonts w:ascii="Times New Roman" w:hAnsi="Times New Roman" w:cs="Times New Roman"/>
          <w:b/>
          <w:sz w:val="24"/>
          <w:szCs w:val="24"/>
        </w:rPr>
        <w:t>Носовская</w:t>
      </w:r>
      <w:r w:rsidRPr="00823E29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4057AD" w:rsidRPr="00823E29" w:rsidRDefault="004057AD" w:rsidP="008634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57AD" w:rsidRPr="00823E29" w:rsidRDefault="004057AD" w:rsidP="008634DB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органа, которым рассматривается ходатайство ПАО «МРСК Юга» об установлении публичного сервитута: </w:t>
      </w:r>
      <w:r w:rsidRPr="00823E29">
        <w:rPr>
          <w:rFonts w:ascii="Times New Roman" w:hAnsi="Times New Roman" w:cs="Times New Roman"/>
          <w:b/>
          <w:sz w:val="24"/>
          <w:szCs w:val="24"/>
        </w:rPr>
        <w:t>Администрация Неклиновского района</w:t>
      </w:r>
      <w:r w:rsidRPr="00823E29">
        <w:rPr>
          <w:rFonts w:ascii="Times New Roman" w:hAnsi="Times New Roman" w:cs="Times New Roman"/>
          <w:sz w:val="24"/>
          <w:szCs w:val="24"/>
        </w:rPr>
        <w:t>.</w:t>
      </w:r>
    </w:p>
    <w:p w:rsidR="004057AD" w:rsidRPr="00823E29" w:rsidRDefault="004057AD" w:rsidP="008634DB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sz w:val="24"/>
          <w:szCs w:val="24"/>
        </w:rPr>
        <w:t xml:space="preserve">Цель установления публичного сервитута: эксплуатации объекта электросетевого хозяйства местного значения «ВЛ 10 кВ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23E29">
        <w:rPr>
          <w:rFonts w:ascii="Times New Roman" w:hAnsi="Times New Roman" w:cs="Times New Roman"/>
          <w:sz w:val="24"/>
          <w:szCs w:val="24"/>
        </w:rPr>
        <w:t xml:space="preserve"> ПС </w:t>
      </w:r>
      <w:r>
        <w:rPr>
          <w:rFonts w:ascii="Times New Roman" w:hAnsi="Times New Roman" w:cs="Times New Roman"/>
          <w:sz w:val="24"/>
          <w:szCs w:val="24"/>
        </w:rPr>
        <w:t>Носовская</w:t>
      </w:r>
      <w:r w:rsidRPr="00823E29">
        <w:rPr>
          <w:rFonts w:ascii="Times New Roman" w:hAnsi="Times New Roman" w:cs="Times New Roman"/>
          <w:sz w:val="24"/>
          <w:szCs w:val="24"/>
        </w:rPr>
        <w:t>».</w:t>
      </w:r>
    </w:p>
    <w:p w:rsidR="004057AD" w:rsidRPr="00823E29" w:rsidRDefault="004057AD" w:rsidP="008634DB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sz w:val="24"/>
          <w:szCs w:val="24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сервитут: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2773"/>
        <w:gridCol w:w="6406"/>
        <w:gridCol w:w="8"/>
      </w:tblGrid>
      <w:tr w:rsidR="004057AD" w:rsidRPr="00823E29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4057AD" w:rsidRPr="00823E29" w:rsidRDefault="004057AD" w:rsidP="00863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E2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73" w:type="dxa"/>
            <w:vAlign w:val="center"/>
          </w:tcPr>
          <w:p w:rsidR="004057AD" w:rsidRPr="00823E29" w:rsidRDefault="004057AD" w:rsidP="00863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E29">
              <w:rPr>
                <w:rFonts w:ascii="Times New Roman" w:hAnsi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406" w:type="dxa"/>
            <w:vAlign w:val="center"/>
          </w:tcPr>
          <w:p w:rsidR="004057AD" w:rsidRPr="00823E29" w:rsidRDefault="004057AD" w:rsidP="008634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E29"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</w:tr>
      <w:tr w:rsidR="004057AD" w:rsidRPr="008A6334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4057AD" w:rsidRPr="00823E29" w:rsidRDefault="004057AD" w:rsidP="008634D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4057AD" w:rsidRPr="003B6BAC" w:rsidRDefault="004057AD" w:rsidP="003B6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BAC">
              <w:rPr>
                <w:rFonts w:ascii="Times New Roman" w:hAnsi="Times New Roman"/>
                <w:sz w:val="24"/>
                <w:szCs w:val="24"/>
              </w:rPr>
              <w:t>61:26:0000000:6102</w:t>
            </w:r>
          </w:p>
        </w:tc>
        <w:tc>
          <w:tcPr>
            <w:tcW w:w="6406" w:type="dxa"/>
            <w:vAlign w:val="center"/>
          </w:tcPr>
          <w:p w:rsidR="004057AD" w:rsidRPr="003B6BAC" w:rsidRDefault="004057AD" w:rsidP="003B6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BAC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территория Носовского сельского поселения, ВЛ 10 кВ №4 ПС Носовская</w:t>
            </w:r>
          </w:p>
        </w:tc>
      </w:tr>
      <w:tr w:rsidR="004057AD" w:rsidRPr="008A6334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4057AD" w:rsidRPr="00823E29" w:rsidRDefault="004057A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4057AD" w:rsidRPr="003B6BAC" w:rsidRDefault="004057AD" w:rsidP="003B6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BAC">
              <w:rPr>
                <w:rFonts w:ascii="Times New Roman" w:hAnsi="Times New Roman"/>
                <w:sz w:val="24"/>
                <w:szCs w:val="24"/>
              </w:rPr>
              <w:t>61:26:0150101:277</w:t>
            </w:r>
          </w:p>
        </w:tc>
        <w:tc>
          <w:tcPr>
            <w:tcW w:w="6406" w:type="dxa"/>
            <w:vAlign w:val="center"/>
          </w:tcPr>
          <w:p w:rsidR="004057AD" w:rsidRPr="003B6BAC" w:rsidRDefault="004057AD" w:rsidP="003B6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BAC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Носово, ул. Клубная, 2</w:t>
            </w:r>
          </w:p>
        </w:tc>
      </w:tr>
      <w:tr w:rsidR="004057AD" w:rsidRPr="008A6334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4057AD" w:rsidRPr="00823E29" w:rsidRDefault="004057A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4057AD" w:rsidRPr="003B6BAC" w:rsidRDefault="004057AD" w:rsidP="003B6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BAC">
              <w:rPr>
                <w:rFonts w:ascii="Times New Roman" w:hAnsi="Times New Roman"/>
                <w:sz w:val="24"/>
                <w:szCs w:val="24"/>
              </w:rPr>
              <w:t>61:26:0600012:317</w:t>
            </w:r>
          </w:p>
        </w:tc>
        <w:tc>
          <w:tcPr>
            <w:tcW w:w="6406" w:type="dxa"/>
            <w:vAlign w:val="center"/>
          </w:tcPr>
          <w:p w:rsidR="004057AD" w:rsidRPr="003B6BAC" w:rsidRDefault="004057AD" w:rsidP="003B6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BAC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Носово, ул Степная, 29</w:t>
            </w:r>
          </w:p>
        </w:tc>
      </w:tr>
      <w:tr w:rsidR="004057AD" w:rsidRPr="008A6334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4057AD" w:rsidRPr="00823E29" w:rsidRDefault="004057A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4057AD" w:rsidRPr="003B6BAC" w:rsidRDefault="004057AD" w:rsidP="003B6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BAC">
              <w:rPr>
                <w:rFonts w:ascii="Times New Roman" w:hAnsi="Times New Roman"/>
                <w:sz w:val="24"/>
                <w:szCs w:val="24"/>
              </w:rPr>
              <w:t>61:26:0600012:376</w:t>
            </w:r>
          </w:p>
        </w:tc>
        <w:tc>
          <w:tcPr>
            <w:tcW w:w="6406" w:type="dxa"/>
            <w:vAlign w:val="center"/>
          </w:tcPr>
          <w:p w:rsidR="004057AD" w:rsidRPr="003B6BAC" w:rsidRDefault="004057AD" w:rsidP="003B6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BAC">
              <w:rPr>
                <w:rFonts w:ascii="Times New Roman" w:hAnsi="Times New Roman"/>
                <w:sz w:val="24"/>
                <w:szCs w:val="24"/>
              </w:rPr>
              <w:t xml:space="preserve">Ростовская область, Неклиновский район, с. Носово,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3B6BAC">
                <w:rPr>
                  <w:rFonts w:ascii="Times New Roman" w:hAnsi="Times New Roman"/>
                  <w:sz w:val="24"/>
                  <w:szCs w:val="24"/>
                </w:rPr>
                <w:t>20 метров</w:t>
              </w:r>
            </w:smartTag>
            <w:r w:rsidRPr="003B6BAC">
              <w:rPr>
                <w:rFonts w:ascii="Times New Roman" w:hAnsi="Times New Roman"/>
                <w:sz w:val="24"/>
                <w:szCs w:val="24"/>
              </w:rPr>
              <w:t xml:space="preserve"> северо-восточнее села</w:t>
            </w:r>
          </w:p>
        </w:tc>
      </w:tr>
      <w:tr w:rsidR="004057AD" w:rsidRPr="00823E29" w:rsidTr="00514198">
        <w:trPr>
          <w:jc w:val="center"/>
        </w:trPr>
        <w:tc>
          <w:tcPr>
            <w:tcW w:w="9775" w:type="dxa"/>
            <w:gridSpan w:val="4"/>
            <w:vAlign w:val="center"/>
          </w:tcPr>
          <w:p w:rsidR="004057AD" w:rsidRPr="00823E29" w:rsidRDefault="004057AD" w:rsidP="0086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E29">
              <w:rPr>
                <w:rFonts w:ascii="Times New Roman" w:hAnsi="Times New Roman"/>
                <w:sz w:val="24"/>
                <w:szCs w:val="24"/>
              </w:rPr>
              <w:t>*согласно общедоступным сведениям публичной кадастровой карты (</w:t>
            </w:r>
            <w:hyperlink r:id="rId7" w:history="1">
              <w:r w:rsidRPr="00823E2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https://pkk5.rosreestr.ru/</w:t>
              </w:r>
            </w:hyperlink>
            <w:r w:rsidRPr="00823E2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4057AD" w:rsidRPr="00823E29" w:rsidRDefault="004057AD" w:rsidP="008634DB">
      <w:pPr>
        <w:pStyle w:val="ListParagraph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3E29">
        <w:rPr>
          <w:rFonts w:ascii="Times New Roman" w:hAnsi="Times New Roman"/>
          <w:sz w:val="24"/>
          <w:szCs w:val="24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Pr="00823E29">
        <w:rPr>
          <w:rFonts w:ascii="Times New Roman" w:hAnsi="Times New Roman"/>
          <w:sz w:val="24"/>
          <w:szCs w:val="24"/>
          <w:lang w:eastAsia="en-US"/>
        </w:rPr>
        <w:br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4057AD" w:rsidRPr="00823E29" w:rsidRDefault="004057AD" w:rsidP="008634DB">
      <w:pPr>
        <w:pStyle w:val="ListParagraph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FF"/>
          <w:sz w:val="24"/>
          <w:szCs w:val="24"/>
          <w:lang w:eastAsia="en-US"/>
        </w:rPr>
      </w:pPr>
      <w:r w:rsidRPr="00823E29">
        <w:rPr>
          <w:rFonts w:ascii="Times New Roman" w:hAnsi="Times New Roman"/>
          <w:sz w:val="24"/>
          <w:szCs w:val="24"/>
          <w:lang w:eastAsia="en-US"/>
        </w:rPr>
        <w:t xml:space="preserve">Сообщение о поступившем ходатайстве, а также </w:t>
      </w:r>
      <w:r w:rsidRPr="00823E29">
        <w:rPr>
          <w:rFonts w:ascii="Times New Roman" w:hAnsi="Times New Roman"/>
          <w:sz w:val="24"/>
          <w:szCs w:val="24"/>
        </w:rPr>
        <w:t>описание местоположения границ публичного сервитута,</w:t>
      </w:r>
      <w:r w:rsidRPr="00823E29">
        <w:rPr>
          <w:rFonts w:ascii="Times New Roman" w:hAnsi="Times New Roman"/>
          <w:sz w:val="24"/>
          <w:szCs w:val="24"/>
          <w:lang w:eastAsia="en-US"/>
        </w:rPr>
        <w:t xml:space="preserve"> размещено </w:t>
      </w:r>
      <w:r w:rsidRPr="00823E29">
        <w:rPr>
          <w:rFonts w:ascii="Times New Roman" w:hAnsi="Times New Roman"/>
          <w:sz w:val="24"/>
          <w:szCs w:val="24"/>
        </w:rPr>
        <w:t>на официальном сайте Администрации Неклиновского района в информационно-телекоммуникационной сети «Интернет» (</w:t>
      </w:r>
      <w:hyperlink r:id="rId8" w:tooltip="blocked::http://www.gkh-kuban.ru/" w:history="1">
        <w:r w:rsidRPr="00823E29">
          <w:rPr>
            <w:rStyle w:val="Hyperlink"/>
            <w:rFonts w:ascii="Times New Roman" w:hAnsi="Times New Roman"/>
            <w:sz w:val="24"/>
            <w:szCs w:val="24"/>
          </w:rPr>
          <w:t>www. nekl.donland.ru</w:t>
        </w:r>
      </w:hyperlink>
      <w:r w:rsidRPr="00823E29">
        <w:rPr>
          <w:rFonts w:ascii="Times New Roman" w:hAnsi="Times New Roman"/>
          <w:sz w:val="24"/>
          <w:szCs w:val="24"/>
        </w:rPr>
        <w:t>).</w:t>
      </w:r>
    </w:p>
    <w:p w:rsidR="004057AD" w:rsidRPr="00823E29" w:rsidRDefault="004057AD" w:rsidP="008634DB">
      <w:pPr>
        <w:tabs>
          <w:tab w:val="left" w:pos="1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23E29">
        <w:rPr>
          <w:rFonts w:ascii="Times New Roman" w:hAnsi="Times New Roman"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4057AD" w:rsidRPr="00823E29" w:rsidRDefault="004057AD" w:rsidP="005514C7">
      <w:pPr>
        <w:ind w:firstLine="567"/>
        <w:rPr>
          <w:rFonts w:ascii="Times New Roman" w:hAnsi="Times New Roman"/>
          <w:sz w:val="24"/>
          <w:szCs w:val="24"/>
        </w:rPr>
      </w:pPr>
    </w:p>
    <w:sectPr w:rsidR="004057AD" w:rsidRPr="00823E29" w:rsidSect="002263F0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7AD" w:rsidRDefault="004057AD">
      <w:pPr>
        <w:spacing w:after="0" w:line="240" w:lineRule="auto"/>
      </w:pPr>
      <w:r>
        <w:separator/>
      </w:r>
    </w:p>
  </w:endnote>
  <w:endnote w:type="continuationSeparator" w:id="0">
    <w:p w:rsidR="004057AD" w:rsidRDefault="00405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AD" w:rsidRDefault="004057A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7AD" w:rsidRDefault="004057AD">
      <w:pPr>
        <w:spacing w:after="0" w:line="240" w:lineRule="auto"/>
      </w:pPr>
      <w:r>
        <w:separator/>
      </w:r>
    </w:p>
  </w:footnote>
  <w:footnote w:type="continuationSeparator" w:id="0">
    <w:p w:rsidR="004057AD" w:rsidRDefault="00405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AD" w:rsidRDefault="004057AD">
    <w:pPr>
      <w:pStyle w:val="Header"/>
      <w:jc w:val="center"/>
    </w:pPr>
  </w:p>
  <w:p w:rsidR="004057AD" w:rsidRDefault="004057AD">
    <w:pPr>
      <w:pStyle w:val="Header"/>
      <w:jc w:val="center"/>
    </w:pPr>
    <w:r w:rsidRPr="00BF3C75">
      <w:rPr>
        <w:rFonts w:ascii="Times New Roman" w:hAnsi="Times New Roman"/>
        <w:sz w:val="28"/>
        <w:szCs w:val="28"/>
      </w:rPr>
      <w:fldChar w:fldCharType="begin"/>
    </w:r>
    <w:r w:rsidRPr="00BF3C75">
      <w:rPr>
        <w:rFonts w:ascii="Times New Roman" w:hAnsi="Times New Roman"/>
        <w:sz w:val="28"/>
        <w:szCs w:val="28"/>
      </w:rPr>
      <w:instrText>PAGE   \* MERGEFORMAT</w:instrText>
    </w:r>
    <w:r w:rsidRPr="00BF3C7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BF3C7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3E3B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F8E6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8F2E0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707C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9A27E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69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A22D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68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D49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86C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15C5D67"/>
    <w:multiLevelType w:val="hybridMultilevel"/>
    <w:tmpl w:val="6C289334"/>
    <w:lvl w:ilvl="0" w:tplc="0419000F">
      <w:start w:val="1"/>
      <w:numFmt w:val="decimal"/>
      <w:lvlText w:val="%1."/>
      <w:lvlJc w:val="left"/>
      <w:pPr>
        <w:tabs>
          <w:tab w:val="num" w:pos="2353"/>
        </w:tabs>
        <w:ind w:left="2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  <w:rPr>
        <w:rFonts w:cs="Times New Roman"/>
      </w:rPr>
    </w:lvl>
  </w:abstractNum>
  <w:abstractNum w:abstractNumId="12">
    <w:nsid w:val="0FE621EE"/>
    <w:multiLevelType w:val="hybridMultilevel"/>
    <w:tmpl w:val="5FBAF124"/>
    <w:lvl w:ilvl="0" w:tplc="FC3AF7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CF7693C"/>
    <w:multiLevelType w:val="hybridMultilevel"/>
    <w:tmpl w:val="F7AE57E0"/>
    <w:lvl w:ilvl="0" w:tplc="0419001B">
      <w:start w:val="1"/>
      <w:numFmt w:val="lowerRoman"/>
      <w:lvlText w:val="%1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4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16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9A5623F"/>
    <w:multiLevelType w:val="hybridMultilevel"/>
    <w:tmpl w:val="AB567226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065B17"/>
    <w:multiLevelType w:val="hybridMultilevel"/>
    <w:tmpl w:val="83980126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1A4576"/>
    <w:multiLevelType w:val="hybridMultilevel"/>
    <w:tmpl w:val="262CC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5754FDF"/>
    <w:multiLevelType w:val="multilevel"/>
    <w:tmpl w:val="9566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EA0F04"/>
    <w:multiLevelType w:val="hybridMultilevel"/>
    <w:tmpl w:val="98D81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9D4283"/>
    <w:multiLevelType w:val="hybridMultilevel"/>
    <w:tmpl w:val="95661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9C7789"/>
    <w:multiLevelType w:val="multilevel"/>
    <w:tmpl w:val="9566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D891B88"/>
    <w:multiLevelType w:val="hybridMultilevel"/>
    <w:tmpl w:val="BBC86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0720E14"/>
    <w:multiLevelType w:val="hybridMultilevel"/>
    <w:tmpl w:val="70389C28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4A4205"/>
    <w:multiLevelType w:val="hybridMultilevel"/>
    <w:tmpl w:val="EA844876"/>
    <w:lvl w:ilvl="0" w:tplc="0419001B">
      <w:start w:val="1"/>
      <w:numFmt w:val="lowerRoman"/>
      <w:lvlText w:val="%1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8">
    <w:nsid w:val="7EA4342C"/>
    <w:multiLevelType w:val="multilevel"/>
    <w:tmpl w:val="1DC2F3F8"/>
    <w:lvl w:ilvl="0">
      <w:start w:val="1"/>
      <w:numFmt w:val="lowerRoman"/>
      <w:lvlText w:val="%1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  <w:rPr>
        <w:rFonts w:cs="Times New Roman"/>
      </w:rPr>
    </w:lvl>
  </w:abstractNum>
  <w:abstractNum w:abstractNumId="29">
    <w:nsid w:val="7F7E649D"/>
    <w:multiLevelType w:val="hybridMultilevel"/>
    <w:tmpl w:val="555887D8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20"/>
  </w:num>
  <w:num w:numId="4">
    <w:abstractNumId w:val="12"/>
  </w:num>
  <w:num w:numId="5">
    <w:abstractNumId w:val="15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</w:num>
  <w:num w:numId="18">
    <w:abstractNumId w:val="25"/>
  </w:num>
  <w:num w:numId="19">
    <w:abstractNumId w:val="19"/>
  </w:num>
  <w:num w:numId="20">
    <w:abstractNumId w:val="27"/>
  </w:num>
  <w:num w:numId="21">
    <w:abstractNumId w:val="18"/>
  </w:num>
  <w:num w:numId="22">
    <w:abstractNumId w:val="17"/>
  </w:num>
  <w:num w:numId="23">
    <w:abstractNumId w:val="29"/>
  </w:num>
  <w:num w:numId="24">
    <w:abstractNumId w:val="26"/>
  </w:num>
  <w:num w:numId="25">
    <w:abstractNumId w:val="13"/>
  </w:num>
  <w:num w:numId="26">
    <w:abstractNumId w:val="11"/>
  </w:num>
  <w:num w:numId="27">
    <w:abstractNumId w:val="28"/>
  </w:num>
  <w:num w:numId="28">
    <w:abstractNumId w:val="23"/>
  </w:num>
  <w:num w:numId="29">
    <w:abstractNumId w:val="21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281"/>
    <w:rsid w:val="000042D3"/>
    <w:rsid w:val="00017A67"/>
    <w:rsid w:val="00022483"/>
    <w:rsid w:val="00025B01"/>
    <w:rsid w:val="00026819"/>
    <w:rsid w:val="00031767"/>
    <w:rsid w:val="0003322E"/>
    <w:rsid w:val="000335E9"/>
    <w:rsid w:val="00035820"/>
    <w:rsid w:val="00041402"/>
    <w:rsid w:val="000428BA"/>
    <w:rsid w:val="00043A43"/>
    <w:rsid w:val="0005261B"/>
    <w:rsid w:val="00063A8E"/>
    <w:rsid w:val="00064507"/>
    <w:rsid w:val="00066E20"/>
    <w:rsid w:val="0007205D"/>
    <w:rsid w:val="0007514E"/>
    <w:rsid w:val="00080268"/>
    <w:rsid w:val="00081B35"/>
    <w:rsid w:val="0009007F"/>
    <w:rsid w:val="00090E76"/>
    <w:rsid w:val="00095D45"/>
    <w:rsid w:val="000A7482"/>
    <w:rsid w:val="000A7514"/>
    <w:rsid w:val="000B05D7"/>
    <w:rsid w:val="000B15F4"/>
    <w:rsid w:val="000B187A"/>
    <w:rsid w:val="000B4E91"/>
    <w:rsid w:val="000B57CC"/>
    <w:rsid w:val="000B7CED"/>
    <w:rsid w:val="000C7E72"/>
    <w:rsid w:val="000D170B"/>
    <w:rsid w:val="000D2058"/>
    <w:rsid w:val="000D30E4"/>
    <w:rsid w:val="000D31BA"/>
    <w:rsid w:val="000E43E7"/>
    <w:rsid w:val="000E4B76"/>
    <w:rsid w:val="000F0F5B"/>
    <w:rsid w:val="000F73EE"/>
    <w:rsid w:val="00105F50"/>
    <w:rsid w:val="00112A67"/>
    <w:rsid w:val="00120C54"/>
    <w:rsid w:val="00137C1E"/>
    <w:rsid w:val="001560D1"/>
    <w:rsid w:val="00157A97"/>
    <w:rsid w:val="00157B8C"/>
    <w:rsid w:val="0016428D"/>
    <w:rsid w:val="001659BE"/>
    <w:rsid w:val="00166FB7"/>
    <w:rsid w:val="0017102C"/>
    <w:rsid w:val="00185F50"/>
    <w:rsid w:val="00190AFE"/>
    <w:rsid w:val="00195B6F"/>
    <w:rsid w:val="001A3666"/>
    <w:rsid w:val="001A74A7"/>
    <w:rsid w:val="001C0753"/>
    <w:rsid w:val="001C4E4B"/>
    <w:rsid w:val="001C5BCA"/>
    <w:rsid w:val="001C60AD"/>
    <w:rsid w:val="001C6413"/>
    <w:rsid w:val="001D02ED"/>
    <w:rsid w:val="001D50E5"/>
    <w:rsid w:val="001D6646"/>
    <w:rsid w:val="001E2623"/>
    <w:rsid w:val="001E3FF2"/>
    <w:rsid w:val="00202900"/>
    <w:rsid w:val="00203654"/>
    <w:rsid w:val="00216D08"/>
    <w:rsid w:val="00220E67"/>
    <w:rsid w:val="002213C3"/>
    <w:rsid w:val="002263F0"/>
    <w:rsid w:val="002349AA"/>
    <w:rsid w:val="0023508D"/>
    <w:rsid w:val="00240103"/>
    <w:rsid w:val="002437EF"/>
    <w:rsid w:val="002503EB"/>
    <w:rsid w:val="00254281"/>
    <w:rsid w:val="00255F90"/>
    <w:rsid w:val="00275C8E"/>
    <w:rsid w:val="002774DE"/>
    <w:rsid w:val="00287AD5"/>
    <w:rsid w:val="00291732"/>
    <w:rsid w:val="002A19D4"/>
    <w:rsid w:val="002B2482"/>
    <w:rsid w:val="002B608A"/>
    <w:rsid w:val="002C6077"/>
    <w:rsid w:val="002E6E13"/>
    <w:rsid w:val="002F6987"/>
    <w:rsid w:val="002F7450"/>
    <w:rsid w:val="00303D03"/>
    <w:rsid w:val="003060D5"/>
    <w:rsid w:val="0032367F"/>
    <w:rsid w:val="00324478"/>
    <w:rsid w:val="00330D57"/>
    <w:rsid w:val="003357FC"/>
    <w:rsid w:val="00341DDF"/>
    <w:rsid w:val="00343F4B"/>
    <w:rsid w:val="00352069"/>
    <w:rsid w:val="003554D4"/>
    <w:rsid w:val="003572A3"/>
    <w:rsid w:val="003574F1"/>
    <w:rsid w:val="0036458B"/>
    <w:rsid w:val="00376607"/>
    <w:rsid w:val="00376C5D"/>
    <w:rsid w:val="00377B34"/>
    <w:rsid w:val="003837A8"/>
    <w:rsid w:val="00395128"/>
    <w:rsid w:val="003A7FFA"/>
    <w:rsid w:val="003B6BAC"/>
    <w:rsid w:val="003C5645"/>
    <w:rsid w:val="003D48D1"/>
    <w:rsid w:val="003E5032"/>
    <w:rsid w:val="003F2B80"/>
    <w:rsid w:val="003F6EB1"/>
    <w:rsid w:val="00401B87"/>
    <w:rsid w:val="004057AD"/>
    <w:rsid w:val="00412E89"/>
    <w:rsid w:val="00415BB7"/>
    <w:rsid w:val="00415F33"/>
    <w:rsid w:val="0042032C"/>
    <w:rsid w:val="00422E85"/>
    <w:rsid w:val="00427E5D"/>
    <w:rsid w:val="0043625C"/>
    <w:rsid w:val="00451A8F"/>
    <w:rsid w:val="00456DF7"/>
    <w:rsid w:val="00470511"/>
    <w:rsid w:val="00475F0D"/>
    <w:rsid w:val="00483D2E"/>
    <w:rsid w:val="00485AEA"/>
    <w:rsid w:val="0048770F"/>
    <w:rsid w:val="00487B5A"/>
    <w:rsid w:val="00492922"/>
    <w:rsid w:val="004A1C9A"/>
    <w:rsid w:val="004A1CE0"/>
    <w:rsid w:val="004A1D48"/>
    <w:rsid w:val="004B3F64"/>
    <w:rsid w:val="004C4F39"/>
    <w:rsid w:val="004D17F9"/>
    <w:rsid w:val="004D4AB8"/>
    <w:rsid w:val="004E36E2"/>
    <w:rsid w:val="004E63CA"/>
    <w:rsid w:val="004F4774"/>
    <w:rsid w:val="00511590"/>
    <w:rsid w:val="00514198"/>
    <w:rsid w:val="0052590C"/>
    <w:rsid w:val="00527E4E"/>
    <w:rsid w:val="00542FFB"/>
    <w:rsid w:val="00547A19"/>
    <w:rsid w:val="005514C7"/>
    <w:rsid w:val="005519C8"/>
    <w:rsid w:val="00553D8A"/>
    <w:rsid w:val="00555F23"/>
    <w:rsid w:val="005560E9"/>
    <w:rsid w:val="0055756D"/>
    <w:rsid w:val="0057115D"/>
    <w:rsid w:val="005774B0"/>
    <w:rsid w:val="00581363"/>
    <w:rsid w:val="005A144F"/>
    <w:rsid w:val="005A207E"/>
    <w:rsid w:val="005A282D"/>
    <w:rsid w:val="005A690A"/>
    <w:rsid w:val="005B4A3E"/>
    <w:rsid w:val="005C239F"/>
    <w:rsid w:val="005D58C0"/>
    <w:rsid w:val="005F0B70"/>
    <w:rsid w:val="005F2933"/>
    <w:rsid w:val="005F3463"/>
    <w:rsid w:val="00601404"/>
    <w:rsid w:val="00604014"/>
    <w:rsid w:val="0061668A"/>
    <w:rsid w:val="00623359"/>
    <w:rsid w:val="00624E5E"/>
    <w:rsid w:val="0063154B"/>
    <w:rsid w:val="00634AF1"/>
    <w:rsid w:val="00646F34"/>
    <w:rsid w:val="006535CD"/>
    <w:rsid w:val="0065408C"/>
    <w:rsid w:val="00656A42"/>
    <w:rsid w:val="006609B2"/>
    <w:rsid w:val="00665458"/>
    <w:rsid w:val="006708C2"/>
    <w:rsid w:val="00672206"/>
    <w:rsid w:val="006738AA"/>
    <w:rsid w:val="00674007"/>
    <w:rsid w:val="00680EEB"/>
    <w:rsid w:val="00683081"/>
    <w:rsid w:val="00683CDA"/>
    <w:rsid w:val="006A3313"/>
    <w:rsid w:val="006C008E"/>
    <w:rsid w:val="006C64B9"/>
    <w:rsid w:val="006D1511"/>
    <w:rsid w:val="006D1FFD"/>
    <w:rsid w:val="006E0245"/>
    <w:rsid w:val="006F5E47"/>
    <w:rsid w:val="00715629"/>
    <w:rsid w:val="00717672"/>
    <w:rsid w:val="00726DB8"/>
    <w:rsid w:val="00734B1C"/>
    <w:rsid w:val="007362CB"/>
    <w:rsid w:val="00737CC5"/>
    <w:rsid w:val="00752E1B"/>
    <w:rsid w:val="007538C5"/>
    <w:rsid w:val="00756FF9"/>
    <w:rsid w:val="007606DE"/>
    <w:rsid w:val="00765243"/>
    <w:rsid w:val="007659EB"/>
    <w:rsid w:val="00775504"/>
    <w:rsid w:val="007759F8"/>
    <w:rsid w:val="00782F54"/>
    <w:rsid w:val="007A35BC"/>
    <w:rsid w:val="007A6FFF"/>
    <w:rsid w:val="007B05E6"/>
    <w:rsid w:val="007B207F"/>
    <w:rsid w:val="007C1801"/>
    <w:rsid w:val="007C3A20"/>
    <w:rsid w:val="007D5854"/>
    <w:rsid w:val="007E0A52"/>
    <w:rsid w:val="007E1501"/>
    <w:rsid w:val="007F5D54"/>
    <w:rsid w:val="007F6615"/>
    <w:rsid w:val="008000A8"/>
    <w:rsid w:val="00807F4E"/>
    <w:rsid w:val="008200FD"/>
    <w:rsid w:val="00823E29"/>
    <w:rsid w:val="00830599"/>
    <w:rsid w:val="0083178D"/>
    <w:rsid w:val="0083631C"/>
    <w:rsid w:val="00836E23"/>
    <w:rsid w:val="00852F9E"/>
    <w:rsid w:val="008568FC"/>
    <w:rsid w:val="00861C9D"/>
    <w:rsid w:val="00862F1E"/>
    <w:rsid w:val="008634DB"/>
    <w:rsid w:val="00875546"/>
    <w:rsid w:val="008762AB"/>
    <w:rsid w:val="008810BF"/>
    <w:rsid w:val="00884C50"/>
    <w:rsid w:val="008904F7"/>
    <w:rsid w:val="00896A98"/>
    <w:rsid w:val="00897F7C"/>
    <w:rsid w:val="008A6334"/>
    <w:rsid w:val="008B4BAE"/>
    <w:rsid w:val="008B58B1"/>
    <w:rsid w:val="008E563C"/>
    <w:rsid w:val="008E7B25"/>
    <w:rsid w:val="008F6C0F"/>
    <w:rsid w:val="00903158"/>
    <w:rsid w:val="00905FFD"/>
    <w:rsid w:val="0091168E"/>
    <w:rsid w:val="009119C3"/>
    <w:rsid w:val="00920998"/>
    <w:rsid w:val="00921964"/>
    <w:rsid w:val="009248D2"/>
    <w:rsid w:val="00926E49"/>
    <w:rsid w:val="00936874"/>
    <w:rsid w:val="00940B09"/>
    <w:rsid w:val="0094132A"/>
    <w:rsid w:val="00943C96"/>
    <w:rsid w:val="00972091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B34C5"/>
    <w:rsid w:val="009B5011"/>
    <w:rsid w:val="009D2352"/>
    <w:rsid w:val="009D6F11"/>
    <w:rsid w:val="009E7F06"/>
    <w:rsid w:val="009F1217"/>
    <w:rsid w:val="009F5796"/>
    <w:rsid w:val="009F65E8"/>
    <w:rsid w:val="00A058CE"/>
    <w:rsid w:val="00A113C2"/>
    <w:rsid w:val="00A14528"/>
    <w:rsid w:val="00A14FF1"/>
    <w:rsid w:val="00A26870"/>
    <w:rsid w:val="00A3019C"/>
    <w:rsid w:val="00A31329"/>
    <w:rsid w:val="00A62608"/>
    <w:rsid w:val="00A63777"/>
    <w:rsid w:val="00A72302"/>
    <w:rsid w:val="00A740C7"/>
    <w:rsid w:val="00A879BA"/>
    <w:rsid w:val="00A927FF"/>
    <w:rsid w:val="00A93BE4"/>
    <w:rsid w:val="00A948C8"/>
    <w:rsid w:val="00A976A8"/>
    <w:rsid w:val="00A97898"/>
    <w:rsid w:val="00A97C7F"/>
    <w:rsid w:val="00AA348B"/>
    <w:rsid w:val="00AB35C9"/>
    <w:rsid w:val="00AB563D"/>
    <w:rsid w:val="00AC1891"/>
    <w:rsid w:val="00AC3DB9"/>
    <w:rsid w:val="00AD385A"/>
    <w:rsid w:val="00AD7CAB"/>
    <w:rsid w:val="00AE3FBB"/>
    <w:rsid w:val="00AE4FF0"/>
    <w:rsid w:val="00AE520C"/>
    <w:rsid w:val="00AF27F3"/>
    <w:rsid w:val="00AF3769"/>
    <w:rsid w:val="00B1131C"/>
    <w:rsid w:val="00B135CB"/>
    <w:rsid w:val="00B17D02"/>
    <w:rsid w:val="00B233DB"/>
    <w:rsid w:val="00B272B0"/>
    <w:rsid w:val="00B34E06"/>
    <w:rsid w:val="00B37645"/>
    <w:rsid w:val="00B47844"/>
    <w:rsid w:val="00B47FB7"/>
    <w:rsid w:val="00B5093E"/>
    <w:rsid w:val="00B531AE"/>
    <w:rsid w:val="00B635BB"/>
    <w:rsid w:val="00B64A1D"/>
    <w:rsid w:val="00B66270"/>
    <w:rsid w:val="00B70C4F"/>
    <w:rsid w:val="00B80E28"/>
    <w:rsid w:val="00B82A62"/>
    <w:rsid w:val="00B86C8E"/>
    <w:rsid w:val="00B90776"/>
    <w:rsid w:val="00BA050C"/>
    <w:rsid w:val="00BA4FAE"/>
    <w:rsid w:val="00BA5662"/>
    <w:rsid w:val="00BA631B"/>
    <w:rsid w:val="00BB39C3"/>
    <w:rsid w:val="00BD20E0"/>
    <w:rsid w:val="00BD4148"/>
    <w:rsid w:val="00BD697A"/>
    <w:rsid w:val="00BD77C5"/>
    <w:rsid w:val="00BE0059"/>
    <w:rsid w:val="00BE2E3F"/>
    <w:rsid w:val="00BE41DD"/>
    <w:rsid w:val="00BE5206"/>
    <w:rsid w:val="00BE5C10"/>
    <w:rsid w:val="00BF2C4F"/>
    <w:rsid w:val="00BF3C75"/>
    <w:rsid w:val="00BF7612"/>
    <w:rsid w:val="00C22589"/>
    <w:rsid w:val="00C25025"/>
    <w:rsid w:val="00C253F6"/>
    <w:rsid w:val="00C27C2A"/>
    <w:rsid w:val="00C40275"/>
    <w:rsid w:val="00C404AA"/>
    <w:rsid w:val="00C4673E"/>
    <w:rsid w:val="00C5020F"/>
    <w:rsid w:val="00C5177B"/>
    <w:rsid w:val="00C57585"/>
    <w:rsid w:val="00C60D83"/>
    <w:rsid w:val="00C641A0"/>
    <w:rsid w:val="00C77848"/>
    <w:rsid w:val="00C9102A"/>
    <w:rsid w:val="00C94797"/>
    <w:rsid w:val="00CA0B91"/>
    <w:rsid w:val="00CA1582"/>
    <w:rsid w:val="00CA599B"/>
    <w:rsid w:val="00CA61C7"/>
    <w:rsid w:val="00CB6028"/>
    <w:rsid w:val="00CC61F5"/>
    <w:rsid w:val="00CD3461"/>
    <w:rsid w:val="00CE024F"/>
    <w:rsid w:val="00CE3CC5"/>
    <w:rsid w:val="00CE5B8E"/>
    <w:rsid w:val="00D03A85"/>
    <w:rsid w:val="00D107FB"/>
    <w:rsid w:val="00D1312E"/>
    <w:rsid w:val="00D202BA"/>
    <w:rsid w:val="00D334B9"/>
    <w:rsid w:val="00D34B57"/>
    <w:rsid w:val="00D458D5"/>
    <w:rsid w:val="00D47F6A"/>
    <w:rsid w:val="00D62CCE"/>
    <w:rsid w:val="00D64965"/>
    <w:rsid w:val="00D6558D"/>
    <w:rsid w:val="00D86829"/>
    <w:rsid w:val="00D87DE8"/>
    <w:rsid w:val="00DA0248"/>
    <w:rsid w:val="00DA334C"/>
    <w:rsid w:val="00DA551C"/>
    <w:rsid w:val="00DA787B"/>
    <w:rsid w:val="00DB07A2"/>
    <w:rsid w:val="00DC1473"/>
    <w:rsid w:val="00DC1C6F"/>
    <w:rsid w:val="00DC2EC4"/>
    <w:rsid w:val="00DD2CDD"/>
    <w:rsid w:val="00DD36DB"/>
    <w:rsid w:val="00DD69C8"/>
    <w:rsid w:val="00DE39AF"/>
    <w:rsid w:val="00DE3BDC"/>
    <w:rsid w:val="00DE477E"/>
    <w:rsid w:val="00DE795A"/>
    <w:rsid w:val="00DF2193"/>
    <w:rsid w:val="00DF268B"/>
    <w:rsid w:val="00DF67AA"/>
    <w:rsid w:val="00E054F7"/>
    <w:rsid w:val="00E05D85"/>
    <w:rsid w:val="00E11634"/>
    <w:rsid w:val="00E14327"/>
    <w:rsid w:val="00E16FF6"/>
    <w:rsid w:val="00E21FC5"/>
    <w:rsid w:val="00E25668"/>
    <w:rsid w:val="00E27954"/>
    <w:rsid w:val="00E27A91"/>
    <w:rsid w:val="00E314DC"/>
    <w:rsid w:val="00E35CD7"/>
    <w:rsid w:val="00E36C10"/>
    <w:rsid w:val="00E40BE7"/>
    <w:rsid w:val="00E57589"/>
    <w:rsid w:val="00E57E6F"/>
    <w:rsid w:val="00E617FD"/>
    <w:rsid w:val="00E61BFF"/>
    <w:rsid w:val="00E655BB"/>
    <w:rsid w:val="00E708CB"/>
    <w:rsid w:val="00E74557"/>
    <w:rsid w:val="00E809CC"/>
    <w:rsid w:val="00E81042"/>
    <w:rsid w:val="00E855E4"/>
    <w:rsid w:val="00E92F67"/>
    <w:rsid w:val="00E93A57"/>
    <w:rsid w:val="00EA16CD"/>
    <w:rsid w:val="00EB2F5D"/>
    <w:rsid w:val="00EB6A41"/>
    <w:rsid w:val="00EB6D87"/>
    <w:rsid w:val="00ED30A6"/>
    <w:rsid w:val="00ED381F"/>
    <w:rsid w:val="00ED5146"/>
    <w:rsid w:val="00EE26B9"/>
    <w:rsid w:val="00EE71DD"/>
    <w:rsid w:val="00F06EC5"/>
    <w:rsid w:val="00F1119F"/>
    <w:rsid w:val="00F375FF"/>
    <w:rsid w:val="00F4188D"/>
    <w:rsid w:val="00F449AD"/>
    <w:rsid w:val="00F449F6"/>
    <w:rsid w:val="00F4645F"/>
    <w:rsid w:val="00F5028E"/>
    <w:rsid w:val="00F522C5"/>
    <w:rsid w:val="00F56B83"/>
    <w:rsid w:val="00F615BA"/>
    <w:rsid w:val="00F65F52"/>
    <w:rsid w:val="00F663DA"/>
    <w:rsid w:val="00F73944"/>
    <w:rsid w:val="00F76617"/>
    <w:rsid w:val="00F845ED"/>
    <w:rsid w:val="00F86A89"/>
    <w:rsid w:val="00F90CC5"/>
    <w:rsid w:val="00F94FEA"/>
    <w:rsid w:val="00F95FE6"/>
    <w:rsid w:val="00FB10D8"/>
    <w:rsid w:val="00FB4D2D"/>
    <w:rsid w:val="00FD086C"/>
    <w:rsid w:val="00FD4A73"/>
    <w:rsid w:val="00F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7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7C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97C7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C7F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7FB7"/>
    <w:rPr>
      <w:rFonts w:ascii="Segoe UI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207E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3A7FF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F6EB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34E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рмальный (таблица)"/>
    <w:basedOn w:val="Normal"/>
    <w:next w:val="Normal"/>
    <w:uiPriority w:val="99"/>
    <w:rsid w:val="00CD34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CD346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7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h-kub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k5.rosreest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548</TotalTime>
  <Pages>1</Pages>
  <Words>360</Words>
  <Characters>2054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repunova</cp:lastModifiedBy>
  <cp:revision>68</cp:revision>
  <cp:lastPrinted>2019-09-26T11:26:00Z</cp:lastPrinted>
  <dcterms:created xsi:type="dcterms:W3CDTF">2019-09-25T08:47:00Z</dcterms:created>
  <dcterms:modified xsi:type="dcterms:W3CDTF">2019-12-25T12:49:00Z</dcterms:modified>
</cp:coreProperties>
</file>