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E" w:rsidRPr="00823E29" w:rsidRDefault="00274F9E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274F9E" w:rsidRPr="00823E29" w:rsidRDefault="00274F9E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F9E" w:rsidRPr="00823E29" w:rsidRDefault="00274F9E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274F9E" w:rsidRPr="00823E29" w:rsidRDefault="00274F9E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274F9E" w:rsidRPr="00823E29" w:rsidRDefault="00274F9E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274F9E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274F9E" w:rsidRPr="00823E29" w:rsidRDefault="00274F9E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274F9E" w:rsidRPr="00823E29" w:rsidRDefault="00274F9E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61:26:0000000:5911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садоводческое некоммерческое товарищество "Миусские зори"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61:26:0000000:5943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Грузиновка, подъезд к гражданскому кладбищу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61:26:0000000:6094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территория Андреево-Мелентьевского сельского поселения, ВЛ 10 кВ №5 ПС Носовская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61:26:0000000:6095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Андреево-Мелентьевского сельского поселения, ВЛ 10 кВ №5 ПС Носовская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61:26:0000000:6096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Андреево-Мелентьевского сельского поселения, ВЛ 10 кВ №5 ПС Носовская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61:26:0000000:6102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территория Носовского сельского поселения, ВЛ 10 кВ №4 ПС Носовская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61:26:0090401:32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Лотошники, пер Веселый, 2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61:26:0090401:39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Лотошники, пер Веселый, 2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61:26:0090501:110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остовская обл., р-н Неклиновский, х. Боркин, ул. Солнечная, 28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61:26:0090501:116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ул. Солнечная, 8-а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61:26:0090501:119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Боркин, ул Солнечная, 30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ул Солнечная, 20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61:26:0090501:162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Боркин, ул. Солнечная, 5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61:26:0090501:164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Боркин, ул Солнечная, 4-а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61:26:0090501:17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ул Солнечная, 8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61:26:0090501:20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4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61:26:0090501:21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2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61:26:0090501:23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16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61:26:0090501:25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ул Солнечная, 10а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61:26:0090501:26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ул. Солнечная, 10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61:26:0090501:56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ул Солнечная, 16-а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61:26:0503201:5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Лотошники, снт "Черешенка", 110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61:26:0503401:109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Боркин, снт "Огурчик", 22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61:26:0503401:15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ст "Огурчик", 69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61:26:0503401:27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снт "Огурчик", участок № 58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61:26:0503401:28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снт "Огурчик", 57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61:26:0503401:33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 .Боркин, садоводческое товарищество "Огурчик",участок № 52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61:26:0503401:43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с/т "Огурчик", уч. № 43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61:26:0503801:221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снт "Миусские Зори", 71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61:26:0503801:48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снт "Миусские зори", 58-а</w:t>
            </w:r>
          </w:p>
        </w:tc>
      </w:tr>
      <w:tr w:rsidR="00274F9E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61:26:0505001:16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135</w:t>
            </w:r>
          </w:p>
        </w:tc>
      </w:tr>
      <w:tr w:rsidR="00274F9E" w:rsidRPr="008A6334" w:rsidTr="006A3313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A331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61:26:0505001:17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№ 136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61:26:0505001:18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№ 128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61:26:0505001:23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140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61:26:0505001:25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142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61:26:0505001:27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снт "Миусские зори", 127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61:26:0600012:317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ул Степная, 29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61:26:0600012:375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Носово, </w:t>
            </w:r>
            <w:smartTag w:uri="urn:schemas-microsoft-com:office:smarttags" w:element="metricconverter">
              <w:smartTagPr>
                <w:attr w:name="ProductID" w:val="460 метров"/>
              </w:smartTagPr>
              <w:r w:rsidRPr="008A6334">
                <w:rPr>
                  <w:rFonts w:ascii="Times New Roman" w:hAnsi="Times New Roman"/>
                  <w:sz w:val="24"/>
                  <w:szCs w:val="24"/>
                </w:rPr>
                <w:t>460 метров</w:t>
              </w:r>
            </w:smartTag>
            <w:r w:rsidRPr="008A6334">
              <w:rPr>
                <w:rFonts w:ascii="Times New Roman" w:hAnsi="Times New Roman"/>
                <w:sz w:val="24"/>
                <w:szCs w:val="24"/>
              </w:rPr>
              <w:t xml:space="preserve"> восточнее села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61:26:0600012:376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Носово,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A6334"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 w:rsidRPr="008A6334">
              <w:rPr>
                <w:rFonts w:ascii="Times New Roman" w:hAnsi="Times New Roman"/>
                <w:sz w:val="24"/>
                <w:szCs w:val="24"/>
              </w:rPr>
              <w:t xml:space="preserve"> северо-восточнее села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61:26:0600013:150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61:26:0600013:1523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юго-западная часть х. Грузиновка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61:26:0600013:1538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поле №91,95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61:26:0600013:1599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поле №89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61:26:0600013:1621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с. Андреево-Мелентьево, ЗАО "Сармат", поле №93,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8A6334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8A6334">
              <w:rPr>
                <w:rFonts w:ascii="Times New Roman" w:hAnsi="Times New Roman"/>
                <w:sz w:val="24"/>
                <w:szCs w:val="24"/>
              </w:rPr>
              <w:t xml:space="preserve"> южнее поля №92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61:26:0600013:422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ЗАО "Сармат", поле № 93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61:26:0600013:498 вх. в ЕЗ 61:26:0600013:497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волость ЗАО"Сармат"8,9,93 , тер поле №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61:26:0600013:501 вх. в ЕЗ 61:26:0600013:500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волость ЗАО"Сармат", тер поле №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61:26:0600013:507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ЗАО"Сармат", поле №93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61:26:0600013:509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ЗАО"Сармат", поле Севернее х. Грузиновка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61:26:0600013:940</w:t>
            </w:r>
          </w:p>
        </w:tc>
        <w:tc>
          <w:tcPr>
            <w:tcW w:w="6406" w:type="dxa"/>
            <w:vAlign w:val="center"/>
          </w:tcPr>
          <w:p w:rsidR="00274F9E" w:rsidRPr="008A6334" w:rsidRDefault="00274F9E" w:rsidP="008A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3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северо-западнее х. Боркин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61:26:0503401:53</w:t>
            </w:r>
          </w:p>
        </w:tc>
        <w:tc>
          <w:tcPr>
            <w:tcW w:w="6406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"Огурчик", 34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61:26:0503401:54</w:t>
            </w:r>
          </w:p>
        </w:tc>
        <w:tc>
          <w:tcPr>
            <w:tcW w:w="6406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снт "Огурчик", 33</w:t>
            </w:r>
          </w:p>
        </w:tc>
      </w:tr>
      <w:tr w:rsidR="00274F9E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274F9E" w:rsidRPr="00823E29" w:rsidRDefault="00274F9E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61:26:0503401:55</w:t>
            </w:r>
          </w:p>
        </w:tc>
        <w:tc>
          <w:tcPr>
            <w:tcW w:w="6406" w:type="dxa"/>
            <w:vAlign w:val="center"/>
          </w:tcPr>
          <w:p w:rsidR="00274F9E" w:rsidRPr="005808FF" w:rsidRDefault="00274F9E" w:rsidP="0058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8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снт "Огурчик", 32</w:t>
            </w:r>
          </w:p>
        </w:tc>
      </w:tr>
      <w:tr w:rsidR="00274F9E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274F9E" w:rsidRPr="00823E29" w:rsidRDefault="00274F9E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74F9E" w:rsidRPr="00823E29" w:rsidRDefault="00274F9E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274F9E" w:rsidRPr="00823E29" w:rsidRDefault="00274F9E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274F9E" w:rsidRPr="00823E29" w:rsidRDefault="00274F9E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274F9E" w:rsidRPr="00823E29" w:rsidRDefault="00274F9E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274F9E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9E" w:rsidRDefault="00274F9E">
      <w:pPr>
        <w:spacing w:after="0" w:line="240" w:lineRule="auto"/>
      </w:pPr>
      <w:r>
        <w:separator/>
      </w:r>
    </w:p>
  </w:endnote>
  <w:endnote w:type="continuationSeparator" w:id="0">
    <w:p w:rsidR="00274F9E" w:rsidRDefault="0027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E" w:rsidRDefault="00274F9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9E" w:rsidRDefault="00274F9E">
      <w:pPr>
        <w:spacing w:after="0" w:line="240" w:lineRule="auto"/>
      </w:pPr>
      <w:r>
        <w:separator/>
      </w:r>
    </w:p>
  </w:footnote>
  <w:footnote w:type="continuationSeparator" w:id="0">
    <w:p w:rsidR="00274F9E" w:rsidRDefault="0027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E" w:rsidRDefault="00274F9E">
    <w:pPr>
      <w:pStyle w:val="Header"/>
      <w:jc w:val="center"/>
    </w:pPr>
  </w:p>
  <w:p w:rsidR="00274F9E" w:rsidRDefault="00274F9E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3CC2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F20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445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E1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423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5C0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01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2C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1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E0B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042D3"/>
    <w:rsid w:val="00017A67"/>
    <w:rsid w:val="00022483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5F4"/>
    <w:rsid w:val="000B187A"/>
    <w:rsid w:val="000B4E91"/>
    <w:rsid w:val="000B57CC"/>
    <w:rsid w:val="000B7CED"/>
    <w:rsid w:val="000C7E72"/>
    <w:rsid w:val="000D170B"/>
    <w:rsid w:val="000D2058"/>
    <w:rsid w:val="000D30E4"/>
    <w:rsid w:val="000D31BA"/>
    <w:rsid w:val="000E43E7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6428D"/>
    <w:rsid w:val="001659BE"/>
    <w:rsid w:val="00166FB7"/>
    <w:rsid w:val="0017102C"/>
    <w:rsid w:val="00185F50"/>
    <w:rsid w:val="00190AFE"/>
    <w:rsid w:val="00195B6F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4F9E"/>
    <w:rsid w:val="00275C8E"/>
    <w:rsid w:val="002774DE"/>
    <w:rsid w:val="00287AD5"/>
    <w:rsid w:val="00291732"/>
    <w:rsid w:val="002A19D4"/>
    <w:rsid w:val="002B2482"/>
    <w:rsid w:val="002B608A"/>
    <w:rsid w:val="002C6077"/>
    <w:rsid w:val="002D47E2"/>
    <w:rsid w:val="002E6E13"/>
    <w:rsid w:val="002F6987"/>
    <w:rsid w:val="002F7450"/>
    <w:rsid w:val="00303D03"/>
    <w:rsid w:val="003060D5"/>
    <w:rsid w:val="0032367F"/>
    <w:rsid w:val="00324478"/>
    <w:rsid w:val="00330D57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7FFA"/>
    <w:rsid w:val="003C5645"/>
    <w:rsid w:val="003D48D1"/>
    <w:rsid w:val="003E5032"/>
    <w:rsid w:val="003F2B80"/>
    <w:rsid w:val="003F6EB1"/>
    <w:rsid w:val="00401B87"/>
    <w:rsid w:val="00412E89"/>
    <w:rsid w:val="00415BB7"/>
    <w:rsid w:val="00415F33"/>
    <w:rsid w:val="0042032C"/>
    <w:rsid w:val="00422E85"/>
    <w:rsid w:val="00427E5D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08FF"/>
    <w:rsid w:val="00581363"/>
    <w:rsid w:val="005A144F"/>
    <w:rsid w:val="005A207E"/>
    <w:rsid w:val="005A282D"/>
    <w:rsid w:val="005A690A"/>
    <w:rsid w:val="005B4A3E"/>
    <w:rsid w:val="005C239F"/>
    <w:rsid w:val="005D58C0"/>
    <w:rsid w:val="005F0B70"/>
    <w:rsid w:val="005F2933"/>
    <w:rsid w:val="005F3463"/>
    <w:rsid w:val="00601404"/>
    <w:rsid w:val="00604014"/>
    <w:rsid w:val="0061668A"/>
    <w:rsid w:val="00623359"/>
    <w:rsid w:val="00624E5E"/>
    <w:rsid w:val="0063154B"/>
    <w:rsid w:val="00634AF1"/>
    <w:rsid w:val="00646F34"/>
    <w:rsid w:val="006535CD"/>
    <w:rsid w:val="0065408C"/>
    <w:rsid w:val="00656A42"/>
    <w:rsid w:val="006609B2"/>
    <w:rsid w:val="00665458"/>
    <w:rsid w:val="006708C2"/>
    <w:rsid w:val="00672206"/>
    <w:rsid w:val="006738AA"/>
    <w:rsid w:val="00674007"/>
    <w:rsid w:val="00680EEB"/>
    <w:rsid w:val="00683081"/>
    <w:rsid w:val="00683CDA"/>
    <w:rsid w:val="006A3313"/>
    <w:rsid w:val="006C008E"/>
    <w:rsid w:val="006C64B9"/>
    <w:rsid w:val="006D1511"/>
    <w:rsid w:val="006D1FFD"/>
    <w:rsid w:val="006E0245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6A98"/>
    <w:rsid w:val="00897F7C"/>
    <w:rsid w:val="008A6334"/>
    <w:rsid w:val="008B4BAE"/>
    <w:rsid w:val="008B58B1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48D2"/>
    <w:rsid w:val="00926E49"/>
    <w:rsid w:val="00936874"/>
    <w:rsid w:val="00940B09"/>
    <w:rsid w:val="0094132A"/>
    <w:rsid w:val="00943C96"/>
    <w:rsid w:val="009612FB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13C2"/>
    <w:rsid w:val="00A14528"/>
    <w:rsid w:val="00A14FF1"/>
    <w:rsid w:val="00A26870"/>
    <w:rsid w:val="00A3019C"/>
    <w:rsid w:val="00A31329"/>
    <w:rsid w:val="00A62608"/>
    <w:rsid w:val="00A63777"/>
    <w:rsid w:val="00A72302"/>
    <w:rsid w:val="00A740C7"/>
    <w:rsid w:val="00A879BA"/>
    <w:rsid w:val="00A927FF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C410B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33DB"/>
    <w:rsid w:val="00B272B0"/>
    <w:rsid w:val="00B34E06"/>
    <w:rsid w:val="00B37645"/>
    <w:rsid w:val="00B47844"/>
    <w:rsid w:val="00B47FB7"/>
    <w:rsid w:val="00B5093E"/>
    <w:rsid w:val="00B531A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39C3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0239C"/>
    <w:rsid w:val="00C22589"/>
    <w:rsid w:val="00C25025"/>
    <w:rsid w:val="00C253F6"/>
    <w:rsid w:val="00C27C2A"/>
    <w:rsid w:val="00C40275"/>
    <w:rsid w:val="00C404AA"/>
    <w:rsid w:val="00C4673E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CE5B8E"/>
    <w:rsid w:val="00D03A85"/>
    <w:rsid w:val="00D107FB"/>
    <w:rsid w:val="00D1312E"/>
    <w:rsid w:val="00D202BA"/>
    <w:rsid w:val="00D334B9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A787B"/>
    <w:rsid w:val="00DC1473"/>
    <w:rsid w:val="00DC1C6F"/>
    <w:rsid w:val="00DC2EC4"/>
    <w:rsid w:val="00DD2CDD"/>
    <w:rsid w:val="00DD36DB"/>
    <w:rsid w:val="00DD69C8"/>
    <w:rsid w:val="00DE39AF"/>
    <w:rsid w:val="00DE3BDC"/>
    <w:rsid w:val="00DE477E"/>
    <w:rsid w:val="00DE795A"/>
    <w:rsid w:val="00DF2193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655BB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EE71DD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6A89"/>
    <w:rsid w:val="00F90CC5"/>
    <w:rsid w:val="00F94FEA"/>
    <w:rsid w:val="00F95FE6"/>
    <w:rsid w:val="00FB10D8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3</Pages>
  <Words>1064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69</cp:revision>
  <cp:lastPrinted>2019-09-26T11:26:00Z</cp:lastPrinted>
  <dcterms:created xsi:type="dcterms:W3CDTF">2019-09-25T08:47:00Z</dcterms:created>
  <dcterms:modified xsi:type="dcterms:W3CDTF">2019-12-25T13:13:00Z</dcterms:modified>
</cp:coreProperties>
</file>