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B3" w:rsidRPr="00D2712C" w:rsidRDefault="00323EED" w:rsidP="00D271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2712C">
        <w:rPr>
          <w:rFonts w:ascii="Times New Roman" w:hAnsi="Times New Roman"/>
          <w:sz w:val="28"/>
          <w:szCs w:val="28"/>
        </w:rPr>
        <w:t>Отчет</w:t>
      </w:r>
    </w:p>
    <w:p w:rsidR="002552B6" w:rsidRPr="00D2712C" w:rsidRDefault="00323EED" w:rsidP="00D271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2712C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Pr="00D2712C">
        <w:rPr>
          <w:rFonts w:ascii="Times New Roman" w:hAnsi="Times New Roman"/>
          <w:sz w:val="28"/>
          <w:szCs w:val="28"/>
        </w:rPr>
        <w:t>Носовского</w:t>
      </w:r>
      <w:proofErr w:type="spellEnd"/>
      <w:r w:rsidRPr="00D2712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552B6" w:rsidRPr="00D2712C" w:rsidRDefault="00323EED" w:rsidP="00D271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2712C">
        <w:rPr>
          <w:rFonts w:ascii="Times New Roman" w:hAnsi="Times New Roman"/>
          <w:sz w:val="28"/>
          <w:szCs w:val="28"/>
        </w:rPr>
        <w:t>Татаринцева Александра Валентиновича</w:t>
      </w:r>
    </w:p>
    <w:p w:rsidR="0066438C" w:rsidRDefault="00323EED" w:rsidP="006643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2712C">
        <w:rPr>
          <w:rFonts w:ascii="Times New Roman" w:hAnsi="Times New Roman"/>
          <w:sz w:val="28"/>
          <w:szCs w:val="28"/>
        </w:rPr>
        <w:t>о работе за 20</w:t>
      </w:r>
      <w:r w:rsidR="006726AF" w:rsidRPr="00D2712C">
        <w:rPr>
          <w:rFonts w:ascii="Times New Roman" w:hAnsi="Times New Roman"/>
          <w:sz w:val="28"/>
          <w:szCs w:val="28"/>
        </w:rPr>
        <w:t>1</w:t>
      </w:r>
      <w:r w:rsidR="0066438C">
        <w:rPr>
          <w:rFonts w:ascii="Times New Roman" w:hAnsi="Times New Roman"/>
          <w:sz w:val="28"/>
          <w:szCs w:val="28"/>
        </w:rPr>
        <w:t>2</w:t>
      </w:r>
      <w:r w:rsidRPr="00D2712C">
        <w:rPr>
          <w:rFonts w:ascii="Times New Roman" w:hAnsi="Times New Roman"/>
          <w:sz w:val="28"/>
          <w:szCs w:val="28"/>
        </w:rPr>
        <w:t xml:space="preserve"> год.</w:t>
      </w:r>
      <w:r w:rsidR="00D2712C">
        <w:rPr>
          <w:rFonts w:ascii="Times New Roman" w:hAnsi="Times New Roman"/>
          <w:sz w:val="28"/>
          <w:szCs w:val="28"/>
        </w:rPr>
        <w:t xml:space="preserve">      </w:t>
      </w:r>
    </w:p>
    <w:p w:rsidR="0066438C" w:rsidRDefault="0066438C" w:rsidP="00664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Согласно п.2 ст.27 Устава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="00FD1725">
        <w:rPr>
          <w:rFonts w:ascii="Times New Roman" w:hAnsi="Times New Roman"/>
          <w:sz w:val="28"/>
          <w:szCs w:val="28"/>
        </w:rPr>
        <w:t>осовского</w:t>
      </w:r>
      <w:proofErr w:type="spellEnd"/>
      <w:r w:rsidR="00FD1725">
        <w:rPr>
          <w:rFonts w:ascii="Times New Roman" w:hAnsi="Times New Roman"/>
          <w:sz w:val="28"/>
          <w:szCs w:val="28"/>
        </w:rPr>
        <w:t xml:space="preserve"> сельского поселения, Г</w:t>
      </w:r>
      <w:r>
        <w:rPr>
          <w:rFonts w:ascii="Times New Roman" w:hAnsi="Times New Roman"/>
          <w:sz w:val="28"/>
          <w:szCs w:val="28"/>
        </w:rPr>
        <w:t>лава должен ежегодно отчитываться перед Собранием депутатов  о работе за год.</w:t>
      </w:r>
    </w:p>
    <w:p w:rsidR="0066438C" w:rsidRDefault="0066438C" w:rsidP="00664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Кроме того, два раза  в год  я обязан  отчитываться  перед населением, по распоряжению Губернатора. </w:t>
      </w:r>
    </w:p>
    <w:p w:rsidR="0066438C" w:rsidRDefault="0066438C" w:rsidP="00664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 января в х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аврический, а 16 января в с.Носово я отчитывался перед жителями, сегодня разрешите предоставить такой отчет Вашему вниманию.</w:t>
      </w:r>
    </w:p>
    <w:p w:rsidR="0066438C" w:rsidRDefault="0066438C" w:rsidP="00664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прошедшем году мы с вами трудились, каждый на своем месте, над улучшением жизни наших жителей, которых стало на 24 человек больше, пока за счет приезжих, так как хотя и родилось  16 человек, это на 5 меньше,</w:t>
      </w:r>
      <w:r w:rsidR="00626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чем умерло. </w:t>
      </w:r>
    </w:p>
    <w:p w:rsidR="0066438C" w:rsidRDefault="0066438C" w:rsidP="00AE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Как всегда стабильно сработал</w:t>
      </w:r>
      <w:r w:rsidR="00131B10">
        <w:rPr>
          <w:rFonts w:ascii="Times New Roman" w:hAnsi="Times New Roman"/>
          <w:sz w:val="28"/>
          <w:szCs w:val="28"/>
        </w:rPr>
        <w:t xml:space="preserve"> наш родной колхоз «50 лет Октября» получив 36,4ц/г</w:t>
      </w:r>
      <w:r w:rsidR="00AE7616">
        <w:rPr>
          <w:rFonts w:ascii="Times New Roman" w:hAnsi="Times New Roman"/>
          <w:sz w:val="28"/>
          <w:szCs w:val="28"/>
        </w:rPr>
        <w:t>а зерно и 31,9ц/га подсолнечника, об</w:t>
      </w:r>
      <w:r w:rsidR="00FC7A3C">
        <w:rPr>
          <w:rFonts w:ascii="Times New Roman" w:hAnsi="Times New Roman"/>
          <w:sz w:val="28"/>
          <w:szCs w:val="28"/>
        </w:rPr>
        <w:t>огнав по этим показателям КФХ «С</w:t>
      </w:r>
      <w:r w:rsidR="00AE7616">
        <w:rPr>
          <w:rFonts w:ascii="Times New Roman" w:hAnsi="Times New Roman"/>
          <w:sz w:val="28"/>
          <w:szCs w:val="28"/>
        </w:rPr>
        <w:t xml:space="preserve">еменовод» на 6 и 10 </w:t>
      </w:r>
      <w:proofErr w:type="spellStart"/>
      <w:r w:rsidR="00AE7616">
        <w:rPr>
          <w:rFonts w:ascii="Times New Roman" w:hAnsi="Times New Roman"/>
          <w:sz w:val="28"/>
          <w:szCs w:val="28"/>
        </w:rPr>
        <w:t>ц</w:t>
      </w:r>
      <w:proofErr w:type="spellEnd"/>
      <w:r w:rsidR="00AE7616">
        <w:rPr>
          <w:rFonts w:ascii="Times New Roman" w:hAnsi="Times New Roman"/>
          <w:sz w:val="28"/>
          <w:szCs w:val="28"/>
        </w:rPr>
        <w:t>/га  соответственно,</w:t>
      </w:r>
      <w:r w:rsidR="00FD1725">
        <w:rPr>
          <w:rFonts w:ascii="Times New Roman" w:hAnsi="Times New Roman"/>
          <w:sz w:val="28"/>
          <w:szCs w:val="28"/>
        </w:rPr>
        <w:t xml:space="preserve"> </w:t>
      </w:r>
      <w:r w:rsidR="00AE7616">
        <w:rPr>
          <w:rFonts w:ascii="Times New Roman" w:hAnsi="Times New Roman"/>
          <w:sz w:val="28"/>
          <w:szCs w:val="28"/>
        </w:rPr>
        <w:t>что в очередной раз подтвердило преимущество коллективной формы хозяйствования.</w:t>
      </w:r>
    </w:p>
    <w:p w:rsidR="00D91473" w:rsidRDefault="00AE7616" w:rsidP="00D914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Зерна по </w:t>
      </w:r>
      <w:r w:rsidR="009C55A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селению собрано19000 тонн, что конечно меньше, чем в прошлом рекордном году (28000). Тем не </w:t>
      </w:r>
      <w:r w:rsidR="00626A8B">
        <w:rPr>
          <w:rFonts w:ascii="Times New Roman" w:hAnsi="Times New Roman"/>
          <w:sz w:val="28"/>
          <w:szCs w:val="28"/>
        </w:rPr>
        <w:t>менее,</w:t>
      </w:r>
      <w:r>
        <w:rPr>
          <w:rFonts w:ascii="Times New Roman" w:hAnsi="Times New Roman"/>
          <w:sz w:val="28"/>
          <w:szCs w:val="28"/>
        </w:rPr>
        <w:t xml:space="preserve"> уплачены </w:t>
      </w:r>
      <w:r w:rsidR="00626A8B">
        <w:rPr>
          <w:rFonts w:ascii="Times New Roman" w:hAnsi="Times New Roman"/>
          <w:sz w:val="28"/>
          <w:szCs w:val="28"/>
        </w:rPr>
        <w:t>налоги,</w:t>
      </w:r>
      <w:r>
        <w:rPr>
          <w:rFonts w:ascii="Times New Roman" w:hAnsi="Times New Roman"/>
          <w:sz w:val="28"/>
          <w:szCs w:val="28"/>
        </w:rPr>
        <w:t xml:space="preserve"> и доходная часть бюджета поселения исполнена на 99,83%,что позволено сделать определенные расходы:</w:t>
      </w:r>
      <w:r w:rsidR="00930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87,6%</w:t>
      </w:r>
    </w:p>
    <w:p w:rsidR="00AE7616" w:rsidRPr="00D91473" w:rsidRDefault="00DB65D8" w:rsidP="00D9147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473">
        <w:rPr>
          <w:rFonts w:ascii="Times New Roman" w:hAnsi="Times New Roman"/>
          <w:sz w:val="28"/>
          <w:szCs w:val="28"/>
        </w:rPr>
        <w:t>250тыс.</w:t>
      </w:r>
      <w:r w:rsidR="00D91473" w:rsidRPr="00D91473">
        <w:rPr>
          <w:rFonts w:ascii="Times New Roman" w:hAnsi="Times New Roman"/>
          <w:sz w:val="28"/>
          <w:szCs w:val="28"/>
        </w:rPr>
        <w:t xml:space="preserve"> </w:t>
      </w:r>
      <w:r w:rsidRPr="00D91473">
        <w:rPr>
          <w:rFonts w:ascii="Times New Roman" w:hAnsi="Times New Roman"/>
          <w:sz w:val="28"/>
          <w:szCs w:val="28"/>
        </w:rPr>
        <w:t>руб. направлено на безопасность населения в том числе:</w:t>
      </w:r>
    </w:p>
    <w:p w:rsidR="00DB65D8" w:rsidRPr="00D91473" w:rsidRDefault="00DB65D8" w:rsidP="00D9147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473">
        <w:rPr>
          <w:rFonts w:ascii="Times New Roman" w:hAnsi="Times New Roman"/>
          <w:sz w:val="28"/>
          <w:szCs w:val="28"/>
        </w:rPr>
        <w:t>72 тыс</w:t>
      </w:r>
      <w:proofErr w:type="gramStart"/>
      <w:r w:rsidRPr="00D91473">
        <w:rPr>
          <w:rFonts w:ascii="Times New Roman" w:hAnsi="Times New Roman"/>
          <w:sz w:val="28"/>
          <w:szCs w:val="28"/>
        </w:rPr>
        <w:t>.р</w:t>
      </w:r>
      <w:proofErr w:type="gramEnd"/>
      <w:r w:rsidRPr="00D91473">
        <w:rPr>
          <w:rFonts w:ascii="Times New Roman" w:hAnsi="Times New Roman"/>
          <w:sz w:val="28"/>
          <w:szCs w:val="28"/>
        </w:rPr>
        <w:t xml:space="preserve">уб. содержание АСФ </w:t>
      </w:r>
      <w:proofErr w:type="spellStart"/>
      <w:r w:rsidRPr="00D91473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Pr="00D91473">
        <w:rPr>
          <w:rFonts w:ascii="Times New Roman" w:hAnsi="Times New Roman"/>
          <w:sz w:val="28"/>
          <w:szCs w:val="28"/>
        </w:rPr>
        <w:t xml:space="preserve"> района</w:t>
      </w:r>
    </w:p>
    <w:p w:rsidR="00DB65D8" w:rsidRDefault="00DB65D8" w:rsidP="00D9147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обучение специалистов ГО и ЧС</w:t>
      </w:r>
    </w:p>
    <w:p w:rsidR="00DB65D8" w:rsidRDefault="00DB65D8" w:rsidP="00D9147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тыс. руб. изготовление листовок по антитеррору</w:t>
      </w:r>
    </w:p>
    <w:p w:rsidR="00DB65D8" w:rsidRDefault="00DB65D8" w:rsidP="00D9147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отлов безнадзорных собак 2 раза и будем продолжать </w:t>
      </w:r>
    </w:p>
    <w:p w:rsidR="00DB65D8" w:rsidRDefault="00DB65D8" w:rsidP="00D91473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пожаробезопасности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приобрели вторую </w:t>
      </w:r>
      <w:proofErr w:type="spellStart"/>
      <w:r>
        <w:rPr>
          <w:rFonts w:ascii="Times New Roman" w:hAnsi="Times New Roman"/>
          <w:sz w:val="28"/>
          <w:szCs w:val="28"/>
        </w:rPr>
        <w:t>мотопомпу</w:t>
      </w:r>
      <w:proofErr w:type="spellEnd"/>
      <w:r>
        <w:rPr>
          <w:rFonts w:ascii="Times New Roman" w:hAnsi="Times New Roman"/>
          <w:sz w:val="28"/>
          <w:szCs w:val="28"/>
        </w:rPr>
        <w:t xml:space="preserve"> и в ближайшее время подготовим соглашение и передадим одну  на нефтебазу  СПК- колхоза «50 лет октября», вторую в </w:t>
      </w:r>
      <w:proofErr w:type="spellStart"/>
      <w:r>
        <w:rPr>
          <w:rFonts w:ascii="Times New Roman" w:hAnsi="Times New Roman"/>
          <w:sz w:val="28"/>
          <w:szCs w:val="28"/>
        </w:rPr>
        <w:t>Носовскую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школу,</w:t>
      </w:r>
      <w:r w:rsidR="00542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 есть водоемы.</w:t>
      </w:r>
    </w:p>
    <w:p w:rsidR="00DB65D8" w:rsidRDefault="00DB65D8" w:rsidP="00D91473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тыс. руб. – 4 мегафона для оповещения населения</w:t>
      </w:r>
    </w:p>
    <w:p w:rsidR="00DB65D8" w:rsidRDefault="00DB65D8" w:rsidP="00D91473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тыс. руб. – 4 ранцевых огнетушителей «Ермак» для ДПД</w:t>
      </w:r>
    </w:p>
    <w:p w:rsidR="00D91473" w:rsidRDefault="00D91473" w:rsidP="00D91473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1473">
        <w:rPr>
          <w:rFonts w:ascii="Times New Roman" w:hAnsi="Times New Roman"/>
          <w:sz w:val="28"/>
          <w:szCs w:val="28"/>
        </w:rPr>
        <w:t>550 тыс. руб. направлено на дорожное хозяйство в том числе:</w:t>
      </w:r>
    </w:p>
    <w:p w:rsidR="00D91473" w:rsidRDefault="00D91473" w:rsidP="00D91473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235 тыс.руб</w:t>
      </w:r>
      <w:r w:rsidR="00930D94">
        <w:rPr>
          <w:rFonts w:ascii="Times New Roman" w:hAnsi="Times New Roman"/>
          <w:sz w:val="28"/>
          <w:szCs w:val="28"/>
        </w:rPr>
        <w:t>. содержание дорог – ямочный ре</w:t>
      </w:r>
      <w:r>
        <w:rPr>
          <w:rFonts w:ascii="Times New Roman" w:hAnsi="Times New Roman"/>
          <w:sz w:val="28"/>
          <w:szCs w:val="28"/>
        </w:rPr>
        <w:t>монт всех улиц 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осово,</w:t>
      </w:r>
      <w:r w:rsidR="00930D9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летом и очистка от снега зимой всех </w:t>
      </w:r>
      <w:proofErr w:type="spellStart"/>
      <w:r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дорог.</w:t>
      </w:r>
    </w:p>
    <w:p w:rsidR="00D91473" w:rsidRDefault="00D91473" w:rsidP="00D91473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 тыс. руб. приобретение дорожных знаков, будем продолжать устанавливать.</w:t>
      </w:r>
    </w:p>
    <w:p w:rsidR="000630A6" w:rsidRDefault="00D91473" w:rsidP="000630A6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268 тыс. руб. разработка ПСД  начали по 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те</w:t>
      </w:r>
      <w:r w:rsidR="00626A8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ной,</w:t>
      </w:r>
      <w:r w:rsidR="00542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</w:t>
      </w:r>
      <w:r w:rsidR="00930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с. Ивановка и ул.</w:t>
      </w:r>
      <w:r w:rsidR="00542795">
        <w:rPr>
          <w:rFonts w:ascii="Times New Roman" w:hAnsi="Times New Roman"/>
          <w:sz w:val="28"/>
          <w:szCs w:val="28"/>
        </w:rPr>
        <w:t xml:space="preserve"> Мирошниченко</w:t>
      </w:r>
      <w:r>
        <w:rPr>
          <w:rFonts w:ascii="Times New Roman" w:hAnsi="Times New Roman"/>
          <w:sz w:val="28"/>
          <w:szCs w:val="28"/>
        </w:rPr>
        <w:t>,</w:t>
      </w:r>
      <w:r w:rsidR="00542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 в с.Носово( сделано геодезия и картограф</w:t>
      </w:r>
      <w:r w:rsidR="00626A8B">
        <w:rPr>
          <w:rFonts w:ascii="Times New Roman" w:hAnsi="Times New Roman"/>
          <w:sz w:val="28"/>
          <w:szCs w:val="28"/>
        </w:rPr>
        <w:t>ия) кстати ремонт ул.Мира по х.Т</w:t>
      </w:r>
      <w:r>
        <w:rPr>
          <w:rFonts w:ascii="Times New Roman" w:hAnsi="Times New Roman"/>
          <w:sz w:val="28"/>
          <w:szCs w:val="28"/>
        </w:rPr>
        <w:t xml:space="preserve">аврический в плане 2014 года </w:t>
      </w:r>
    </w:p>
    <w:p w:rsidR="000630A6" w:rsidRDefault="000630A6" w:rsidP="000630A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1,5 млн. руб. пошло на благоустройство в том числе:</w:t>
      </w:r>
    </w:p>
    <w:p w:rsidR="000630A6" w:rsidRDefault="000630A6" w:rsidP="000630A6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284 тыс. руб. перевод уличного освещения на щиты учета, заканчиваем в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лександрово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="0054279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из всех 224 фонарей,200 будут работать через счетчики.</w:t>
      </w:r>
    </w:p>
    <w:p w:rsidR="000630A6" w:rsidRDefault="000630A6" w:rsidP="000630A6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764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оплата за электроэнергию уличного освещения</w:t>
      </w:r>
    </w:p>
    <w:p w:rsidR="000630A6" w:rsidRDefault="000630A6" w:rsidP="000630A6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содержание уличного освещения</w:t>
      </w:r>
    </w:p>
    <w:p w:rsidR="000630A6" w:rsidRDefault="000630A6" w:rsidP="000630A6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приобретение въездных знаков и </w:t>
      </w:r>
      <w:r w:rsidR="00626A8B">
        <w:rPr>
          <w:rFonts w:ascii="Times New Roman" w:hAnsi="Times New Roman"/>
          <w:sz w:val="28"/>
          <w:szCs w:val="28"/>
        </w:rPr>
        <w:t>табличек</w:t>
      </w:r>
    </w:p>
    <w:p w:rsidR="00F868B3" w:rsidRDefault="00F868B3" w:rsidP="000630A6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– детская площадка в х. Таврический</w:t>
      </w:r>
    </w:p>
    <w:p w:rsidR="00F868B3" w:rsidRDefault="00F868B3" w:rsidP="000630A6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– приобретение туалетов и ограждений </w:t>
      </w:r>
      <w:r w:rsidR="00542795">
        <w:rPr>
          <w:rFonts w:ascii="Times New Roman" w:hAnsi="Times New Roman"/>
          <w:sz w:val="28"/>
          <w:szCs w:val="28"/>
        </w:rPr>
        <w:t>гражданских</w:t>
      </w:r>
      <w:r>
        <w:rPr>
          <w:rFonts w:ascii="Times New Roman" w:hAnsi="Times New Roman"/>
          <w:sz w:val="28"/>
          <w:szCs w:val="28"/>
        </w:rPr>
        <w:t xml:space="preserve"> кладбищ</w:t>
      </w:r>
      <w:r w:rsidR="00626A8B">
        <w:rPr>
          <w:rFonts w:ascii="Times New Roman" w:hAnsi="Times New Roman"/>
          <w:sz w:val="28"/>
          <w:szCs w:val="28"/>
        </w:rPr>
        <w:t>. Сделали, ну и что? Под новый год в х</w:t>
      </w:r>
      <w:proofErr w:type="gramStart"/>
      <w:r w:rsidR="00626A8B">
        <w:rPr>
          <w:rFonts w:ascii="Times New Roman" w:hAnsi="Times New Roman"/>
          <w:sz w:val="28"/>
          <w:szCs w:val="28"/>
        </w:rPr>
        <w:t>.Т</w:t>
      </w:r>
      <w:proofErr w:type="gramEnd"/>
      <w:r w:rsidR="00626A8B">
        <w:rPr>
          <w:rFonts w:ascii="Times New Roman" w:hAnsi="Times New Roman"/>
          <w:sz w:val="28"/>
          <w:szCs w:val="28"/>
        </w:rPr>
        <w:t>аврический  снято  шесть пролетов и разбито, следы одного человека, это не ребенок. Полиция ищет, помогите, давайте его накажем!</w:t>
      </w:r>
    </w:p>
    <w:p w:rsidR="00626A8B" w:rsidRDefault="00626A8B" w:rsidP="00626A8B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6A8B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626A8B">
        <w:rPr>
          <w:rFonts w:ascii="Times New Roman" w:hAnsi="Times New Roman"/>
          <w:sz w:val="28"/>
          <w:szCs w:val="28"/>
        </w:rPr>
        <w:t>млн</w:t>
      </w:r>
      <w:proofErr w:type="gramStart"/>
      <w:r w:rsidRPr="00626A8B">
        <w:rPr>
          <w:rFonts w:ascii="Times New Roman" w:hAnsi="Times New Roman"/>
          <w:sz w:val="28"/>
          <w:szCs w:val="28"/>
        </w:rPr>
        <w:t>.р</w:t>
      </w:r>
      <w:proofErr w:type="gramEnd"/>
      <w:r w:rsidRPr="00626A8B">
        <w:rPr>
          <w:rFonts w:ascii="Times New Roman" w:hAnsi="Times New Roman"/>
          <w:sz w:val="28"/>
          <w:szCs w:val="28"/>
        </w:rPr>
        <w:t>уб</w:t>
      </w:r>
      <w:proofErr w:type="spellEnd"/>
      <w:r w:rsidRPr="00626A8B">
        <w:rPr>
          <w:rFonts w:ascii="Times New Roman" w:hAnsi="Times New Roman"/>
          <w:sz w:val="28"/>
          <w:szCs w:val="28"/>
        </w:rPr>
        <w:t xml:space="preserve"> направлено на нашу культуру, в</w:t>
      </w:r>
      <w:r>
        <w:rPr>
          <w:rFonts w:ascii="Times New Roman" w:hAnsi="Times New Roman"/>
          <w:sz w:val="28"/>
          <w:szCs w:val="28"/>
        </w:rPr>
        <w:t xml:space="preserve"> т.ч:</w:t>
      </w:r>
    </w:p>
    <w:p w:rsidR="00626A8B" w:rsidRDefault="00626A8B" w:rsidP="00626A8B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– содержание библиотеки</w:t>
      </w:r>
    </w:p>
    <w:p w:rsidR="00626A8B" w:rsidRDefault="00626A8B" w:rsidP="00626A8B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247тыс.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разработка ПСД на ремонт газифи</w:t>
      </w:r>
      <w:r w:rsidR="00930D94">
        <w:rPr>
          <w:rFonts w:ascii="Times New Roman" w:hAnsi="Times New Roman"/>
          <w:sz w:val="28"/>
          <w:szCs w:val="28"/>
        </w:rPr>
        <w:t>кации А-Марковского СДК</w:t>
      </w:r>
    </w:p>
    <w:p w:rsidR="009A4386" w:rsidRDefault="00626A8B" w:rsidP="009A4386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млн.100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- содержание домов культуры.</w:t>
      </w:r>
      <w:r w:rsidR="00930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конце года в ДК приобрели: </w:t>
      </w:r>
      <w:proofErr w:type="spellStart"/>
      <w:r>
        <w:rPr>
          <w:rFonts w:ascii="Times New Roman" w:hAnsi="Times New Roman"/>
          <w:sz w:val="28"/>
          <w:szCs w:val="28"/>
        </w:rPr>
        <w:t>электоргенератор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930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</w:t>
      </w:r>
      <w:r w:rsidR="00930D94">
        <w:rPr>
          <w:rFonts w:ascii="Times New Roman" w:hAnsi="Times New Roman"/>
          <w:sz w:val="28"/>
          <w:szCs w:val="28"/>
        </w:rPr>
        <w:t>ую звуковую аппаратуру</w:t>
      </w:r>
      <w:r>
        <w:rPr>
          <w:rFonts w:ascii="Times New Roman" w:hAnsi="Times New Roman"/>
          <w:sz w:val="28"/>
          <w:szCs w:val="28"/>
        </w:rPr>
        <w:t>,</w:t>
      </w:r>
      <w:r w:rsidR="00930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два микрофона</w:t>
      </w:r>
      <w:r w:rsidR="00930D94">
        <w:rPr>
          <w:rFonts w:ascii="Times New Roman" w:hAnsi="Times New Roman"/>
          <w:sz w:val="28"/>
          <w:szCs w:val="28"/>
        </w:rPr>
        <w:t xml:space="preserve"> со стойками,</w:t>
      </w:r>
      <w:r w:rsidR="00542795">
        <w:rPr>
          <w:rFonts w:ascii="Times New Roman" w:hAnsi="Times New Roman"/>
          <w:sz w:val="28"/>
          <w:szCs w:val="28"/>
        </w:rPr>
        <w:t xml:space="preserve"> </w:t>
      </w:r>
      <w:r w:rsidR="00930D94">
        <w:rPr>
          <w:rFonts w:ascii="Times New Roman" w:hAnsi="Times New Roman"/>
          <w:sz w:val="28"/>
          <w:szCs w:val="28"/>
        </w:rPr>
        <w:t xml:space="preserve">цветомузыку </w:t>
      </w:r>
      <w:r>
        <w:rPr>
          <w:rFonts w:ascii="Times New Roman" w:hAnsi="Times New Roman"/>
          <w:sz w:val="28"/>
          <w:szCs w:val="28"/>
        </w:rPr>
        <w:t xml:space="preserve">и цифровой фотоаппарат, изготовлены </w:t>
      </w:r>
      <w:proofErr w:type="spellStart"/>
      <w:r>
        <w:rPr>
          <w:rFonts w:ascii="Times New Roman" w:hAnsi="Times New Roman"/>
          <w:sz w:val="28"/>
          <w:szCs w:val="28"/>
        </w:rPr>
        <w:t>электропаспорта</w:t>
      </w:r>
      <w:proofErr w:type="spellEnd"/>
      <w:r>
        <w:rPr>
          <w:rFonts w:ascii="Times New Roman" w:hAnsi="Times New Roman"/>
          <w:sz w:val="28"/>
          <w:szCs w:val="28"/>
        </w:rPr>
        <w:t xml:space="preserve"> 3-х клубов</w:t>
      </w:r>
      <w:r w:rsidR="009A4386">
        <w:rPr>
          <w:rFonts w:ascii="Times New Roman" w:hAnsi="Times New Roman"/>
          <w:sz w:val="28"/>
          <w:szCs w:val="28"/>
        </w:rPr>
        <w:t>.</w:t>
      </w:r>
    </w:p>
    <w:p w:rsidR="009A4386" w:rsidRDefault="009A4386" w:rsidP="009A43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30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Благодаря помощи </w:t>
      </w:r>
      <w:proofErr w:type="spellStart"/>
      <w:r>
        <w:rPr>
          <w:rFonts w:ascii="Times New Roman" w:hAnsi="Times New Roman"/>
          <w:sz w:val="28"/>
          <w:szCs w:val="28"/>
        </w:rPr>
        <w:t>СПК-колхоза</w:t>
      </w:r>
      <w:proofErr w:type="spellEnd"/>
      <w:r>
        <w:rPr>
          <w:rFonts w:ascii="Times New Roman" w:hAnsi="Times New Roman"/>
          <w:sz w:val="28"/>
          <w:szCs w:val="28"/>
        </w:rPr>
        <w:t xml:space="preserve"> «50 лет октября», за что конечно огромное спасибо</w:t>
      </w:r>
      <w:r w:rsidR="00930D94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>се наши клубы</w:t>
      </w:r>
      <w:r w:rsidR="00542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содержатся в нормальном состоянии, кроме А-Марковского.</w:t>
      </w:r>
    </w:p>
    <w:p w:rsidR="009A4386" w:rsidRDefault="009A4386" w:rsidP="009A43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30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работе администрации:</w:t>
      </w:r>
    </w:p>
    <w:p w:rsidR="009A4386" w:rsidRDefault="00930D94" w:rsidP="009A43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A4386">
        <w:rPr>
          <w:rFonts w:ascii="Times New Roman" w:hAnsi="Times New Roman"/>
          <w:sz w:val="28"/>
          <w:szCs w:val="28"/>
        </w:rPr>
        <w:t>За год принято 31 устных и 41 письменных заявлений граждан и 786 обращений различных служб, на все даны ответы. Выдано 967 справок,</w:t>
      </w:r>
      <w:r>
        <w:rPr>
          <w:rFonts w:ascii="Times New Roman" w:hAnsi="Times New Roman"/>
          <w:sz w:val="28"/>
          <w:szCs w:val="28"/>
        </w:rPr>
        <w:t xml:space="preserve"> </w:t>
      </w:r>
      <w:r w:rsidR="009A4386">
        <w:rPr>
          <w:rFonts w:ascii="Times New Roman" w:hAnsi="Times New Roman"/>
          <w:sz w:val="28"/>
          <w:szCs w:val="28"/>
        </w:rPr>
        <w:t>76 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9A4386">
        <w:rPr>
          <w:rFonts w:ascii="Times New Roman" w:hAnsi="Times New Roman"/>
          <w:sz w:val="28"/>
          <w:szCs w:val="28"/>
        </w:rPr>
        <w:t xml:space="preserve">54 характеристики. Издано 85 постановлений и 172распоряжения. Выдано 66 различных выписок, 6 разрешений на </w:t>
      </w:r>
      <w:r w:rsidR="00542795">
        <w:rPr>
          <w:rFonts w:ascii="Times New Roman" w:hAnsi="Times New Roman"/>
          <w:sz w:val="28"/>
          <w:szCs w:val="28"/>
        </w:rPr>
        <w:t>строительство</w:t>
      </w:r>
      <w:r w:rsidR="009A4386">
        <w:rPr>
          <w:rFonts w:ascii="Times New Roman" w:hAnsi="Times New Roman"/>
          <w:sz w:val="28"/>
          <w:szCs w:val="28"/>
        </w:rPr>
        <w:t xml:space="preserve"> и 3 на ввод в эксплуатацию, получено 4 сертификата на жилье</w:t>
      </w:r>
      <w:r>
        <w:rPr>
          <w:rFonts w:ascii="Times New Roman" w:hAnsi="Times New Roman"/>
          <w:sz w:val="28"/>
          <w:szCs w:val="28"/>
        </w:rPr>
        <w:t xml:space="preserve"> </w:t>
      </w:r>
      <w:r w:rsidR="009A4386">
        <w:rPr>
          <w:rFonts w:ascii="Times New Roman" w:hAnsi="Times New Roman"/>
          <w:sz w:val="28"/>
          <w:szCs w:val="28"/>
        </w:rPr>
        <w:t>(</w:t>
      </w:r>
      <w:proofErr w:type="spellStart"/>
      <w:r w:rsidR="009A4386">
        <w:rPr>
          <w:rFonts w:ascii="Times New Roman" w:hAnsi="Times New Roman"/>
          <w:sz w:val="28"/>
          <w:szCs w:val="28"/>
        </w:rPr>
        <w:t>Голда</w:t>
      </w:r>
      <w:proofErr w:type="spellEnd"/>
      <w:r w:rsidR="009A4386">
        <w:rPr>
          <w:rFonts w:ascii="Times New Roman" w:hAnsi="Times New Roman"/>
          <w:sz w:val="28"/>
          <w:szCs w:val="28"/>
        </w:rPr>
        <w:t xml:space="preserve"> Л.Д.;</w:t>
      </w:r>
      <w:r w:rsidR="00542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4386">
        <w:rPr>
          <w:rFonts w:ascii="Times New Roman" w:hAnsi="Times New Roman"/>
          <w:sz w:val="28"/>
          <w:szCs w:val="28"/>
        </w:rPr>
        <w:t>Карнута</w:t>
      </w:r>
      <w:proofErr w:type="spellEnd"/>
      <w:r w:rsidR="009A4386">
        <w:rPr>
          <w:rFonts w:ascii="Times New Roman" w:hAnsi="Times New Roman"/>
          <w:sz w:val="28"/>
          <w:szCs w:val="28"/>
        </w:rPr>
        <w:t xml:space="preserve"> В.М.;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Шатуленко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М.И.;</w:t>
      </w:r>
      <w:r w:rsidR="00542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Рубликов В.Е.), </w:t>
      </w:r>
      <w:r w:rsidR="009A4386">
        <w:rPr>
          <w:rFonts w:ascii="Times New Roman" w:hAnsi="Times New Roman"/>
          <w:sz w:val="28"/>
          <w:szCs w:val="28"/>
        </w:rPr>
        <w:t>снято с воинского учета 13</w:t>
      </w:r>
      <w:r>
        <w:rPr>
          <w:rFonts w:ascii="Times New Roman" w:hAnsi="Times New Roman"/>
          <w:sz w:val="28"/>
          <w:szCs w:val="28"/>
        </w:rPr>
        <w:t>чел.</w:t>
      </w:r>
      <w:r w:rsidR="009A43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A4386">
        <w:rPr>
          <w:rFonts w:ascii="Times New Roman" w:hAnsi="Times New Roman"/>
          <w:sz w:val="28"/>
          <w:szCs w:val="28"/>
        </w:rPr>
        <w:t>поставлено 12</w:t>
      </w:r>
      <w:r>
        <w:rPr>
          <w:rFonts w:ascii="Times New Roman" w:hAnsi="Times New Roman"/>
          <w:sz w:val="28"/>
          <w:szCs w:val="28"/>
        </w:rPr>
        <w:t xml:space="preserve"> чел.</w:t>
      </w:r>
      <w:r w:rsidR="009A43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A4386">
        <w:rPr>
          <w:rFonts w:ascii="Times New Roman" w:hAnsi="Times New Roman"/>
          <w:sz w:val="28"/>
          <w:szCs w:val="28"/>
        </w:rPr>
        <w:t>подлежит призыву в РА 47 чел</w:t>
      </w:r>
      <w:r>
        <w:rPr>
          <w:rFonts w:ascii="Times New Roman" w:hAnsi="Times New Roman"/>
          <w:sz w:val="28"/>
          <w:szCs w:val="28"/>
        </w:rPr>
        <w:t>.</w:t>
      </w:r>
      <w:r w:rsidR="009A438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A4386">
        <w:rPr>
          <w:rFonts w:ascii="Times New Roman" w:hAnsi="Times New Roman"/>
          <w:sz w:val="28"/>
          <w:szCs w:val="28"/>
        </w:rPr>
        <w:t>совершены</w:t>
      </w:r>
      <w:proofErr w:type="gramEnd"/>
      <w:r>
        <w:rPr>
          <w:rFonts w:ascii="Times New Roman" w:hAnsi="Times New Roman"/>
          <w:sz w:val="28"/>
          <w:szCs w:val="28"/>
        </w:rPr>
        <w:t xml:space="preserve"> -</w:t>
      </w:r>
      <w:r w:rsidR="009A4386">
        <w:rPr>
          <w:rFonts w:ascii="Times New Roman" w:hAnsi="Times New Roman"/>
          <w:sz w:val="28"/>
          <w:szCs w:val="28"/>
        </w:rPr>
        <w:t xml:space="preserve"> 105 нотариальных действий, выписаны 148 уведомлений и </w:t>
      </w:r>
      <w:r w:rsidR="0094410E">
        <w:rPr>
          <w:rFonts w:ascii="Times New Roman" w:hAnsi="Times New Roman"/>
          <w:sz w:val="28"/>
          <w:szCs w:val="28"/>
        </w:rPr>
        <w:t xml:space="preserve">7 протоколов по благоустройству, </w:t>
      </w:r>
      <w:r w:rsidR="009A4386">
        <w:rPr>
          <w:rFonts w:ascii="Times New Roman" w:hAnsi="Times New Roman"/>
          <w:sz w:val="28"/>
          <w:szCs w:val="28"/>
        </w:rPr>
        <w:t>проведе</w:t>
      </w:r>
      <w:r w:rsidR="0094410E">
        <w:rPr>
          <w:rFonts w:ascii="Times New Roman" w:hAnsi="Times New Roman"/>
          <w:sz w:val="28"/>
          <w:szCs w:val="28"/>
        </w:rPr>
        <w:t xml:space="preserve">но 10 субботников и 7 </w:t>
      </w:r>
      <w:proofErr w:type="spellStart"/>
      <w:r w:rsidR="0094410E">
        <w:rPr>
          <w:rFonts w:ascii="Times New Roman" w:hAnsi="Times New Roman"/>
          <w:sz w:val="28"/>
          <w:szCs w:val="28"/>
        </w:rPr>
        <w:t>сельхозярма</w:t>
      </w:r>
      <w:r w:rsidR="009A4386">
        <w:rPr>
          <w:rFonts w:ascii="Times New Roman" w:hAnsi="Times New Roman"/>
          <w:sz w:val="28"/>
          <w:szCs w:val="28"/>
        </w:rPr>
        <w:t>рок</w:t>
      </w:r>
      <w:proofErr w:type="spellEnd"/>
      <w:r w:rsidR="0094410E">
        <w:rPr>
          <w:rFonts w:ascii="Times New Roman" w:hAnsi="Times New Roman"/>
          <w:sz w:val="28"/>
          <w:szCs w:val="28"/>
        </w:rPr>
        <w:t>. С 1 мая филиал МФЦ – услугами  воспользовались 217 человек. Состоялось 12 заседаний Собрания депутатов, на которых принято 42 решения.</w:t>
      </w:r>
    </w:p>
    <w:p w:rsidR="0094410E" w:rsidRDefault="0094410E" w:rsidP="009A43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30D9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Молодежь поселения принимает участие во всех районных и местных мероприятиях. Футбольная команда «Искра»</w:t>
      </w:r>
      <w:r w:rsidR="00F23B22">
        <w:rPr>
          <w:rFonts w:ascii="Times New Roman" w:hAnsi="Times New Roman"/>
          <w:sz w:val="28"/>
          <w:szCs w:val="28"/>
        </w:rPr>
        <w:t xml:space="preserve"> заняла 6 место в чемпионате района среди команд 2- ой лиги.</w:t>
      </w:r>
    </w:p>
    <w:p w:rsidR="00F23B22" w:rsidRDefault="00F23B22" w:rsidP="009A43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930D9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Передан и зарегистрирован в собственность поселения бывший школьный автобус ПАЗ. Содержать нам его не </w:t>
      </w:r>
      <w:proofErr w:type="spellStart"/>
      <w:r>
        <w:rPr>
          <w:rFonts w:ascii="Times New Roman" w:hAnsi="Times New Roman"/>
          <w:sz w:val="28"/>
          <w:szCs w:val="28"/>
        </w:rPr>
        <w:t>подсилу</w:t>
      </w:r>
      <w:proofErr w:type="spellEnd"/>
      <w:r>
        <w:rPr>
          <w:rFonts w:ascii="Times New Roman" w:hAnsi="Times New Roman"/>
          <w:sz w:val="28"/>
          <w:szCs w:val="28"/>
        </w:rPr>
        <w:t xml:space="preserve">, поэтому 17 декабря 2012 г. состоялся аукцион  по сдаче его в аренду, который выиграл СПК «50 лет Октября». Сейчас </w:t>
      </w:r>
      <w:r w:rsidR="009C55AB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>уже возит жителей поселения.</w:t>
      </w:r>
    </w:p>
    <w:p w:rsidR="00930D94" w:rsidRDefault="00F23B22" w:rsidP="009A43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30D9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Наши планы:</w:t>
      </w:r>
    </w:p>
    <w:p w:rsidR="004D517B" w:rsidRDefault="004D517B" w:rsidP="009A43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Произвести ремонт мемориала и памятников -150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F23B22" w:rsidRDefault="00930D94" w:rsidP="009A43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3B22">
        <w:rPr>
          <w:rFonts w:ascii="Times New Roman" w:hAnsi="Times New Roman"/>
          <w:sz w:val="28"/>
          <w:szCs w:val="28"/>
        </w:rPr>
        <w:t xml:space="preserve"> </w:t>
      </w:r>
      <w:r w:rsidR="00C10D1F">
        <w:rPr>
          <w:rFonts w:ascii="Times New Roman" w:hAnsi="Times New Roman"/>
          <w:sz w:val="28"/>
          <w:szCs w:val="28"/>
        </w:rPr>
        <w:t xml:space="preserve">Завершение ПСД по газификации А-Марковского СДК -250 тыс.руб. </w:t>
      </w:r>
      <w:r w:rsidR="004D517B">
        <w:rPr>
          <w:rFonts w:ascii="Times New Roman" w:hAnsi="Times New Roman"/>
          <w:sz w:val="28"/>
          <w:szCs w:val="28"/>
        </w:rPr>
        <w:t>и начать его ремонт – 400 тыс.руб</w:t>
      </w:r>
      <w:proofErr w:type="gramStart"/>
      <w:r w:rsidR="004D517B">
        <w:rPr>
          <w:rFonts w:ascii="Times New Roman" w:hAnsi="Times New Roman"/>
          <w:sz w:val="28"/>
          <w:szCs w:val="28"/>
        </w:rPr>
        <w:t>.</w:t>
      </w:r>
      <w:r w:rsidR="00C10D1F">
        <w:rPr>
          <w:rFonts w:ascii="Times New Roman" w:hAnsi="Times New Roman"/>
          <w:sz w:val="28"/>
          <w:szCs w:val="28"/>
        </w:rPr>
        <w:t>З</w:t>
      </w:r>
      <w:proofErr w:type="gramEnd"/>
      <w:r w:rsidR="00C10D1F">
        <w:rPr>
          <w:rFonts w:ascii="Times New Roman" w:hAnsi="Times New Roman"/>
          <w:sz w:val="28"/>
          <w:szCs w:val="28"/>
        </w:rPr>
        <w:t>авершение ПСД по капремонту 4-х улиц Носово и Ивановка -800 тыс.руб. Приобретение 3-х автобусных остановок – 100 тыс.руб. Начать разработку ПСД еще 2-3 улиц наших сел- 200-300 тыс. руб. Ямочный ремонт</w:t>
      </w:r>
      <w:r>
        <w:rPr>
          <w:rFonts w:ascii="Times New Roman" w:hAnsi="Times New Roman"/>
          <w:sz w:val="28"/>
          <w:szCs w:val="28"/>
        </w:rPr>
        <w:t xml:space="preserve"> </w:t>
      </w:r>
      <w:r w:rsidR="00C10D1F">
        <w:rPr>
          <w:rFonts w:ascii="Times New Roman" w:hAnsi="Times New Roman"/>
          <w:sz w:val="28"/>
          <w:szCs w:val="28"/>
        </w:rPr>
        <w:t>и содержание дорог – 300 тыс.руб., ремонт адми</w:t>
      </w:r>
      <w:r w:rsidR="00542795">
        <w:rPr>
          <w:rFonts w:ascii="Times New Roman" w:hAnsi="Times New Roman"/>
          <w:sz w:val="28"/>
          <w:szCs w:val="28"/>
        </w:rPr>
        <w:t>ни</w:t>
      </w:r>
      <w:r w:rsidR="00C10D1F">
        <w:rPr>
          <w:rFonts w:ascii="Times New Roman" w:hAnsi="Times New Roman"/>
          <w:sz w:val="28"/>
          <w:szCs w:val="28"/>
        </w:rPr>
        <w:t>страции – 100 тыс.руб. Отлов бродячих собак – 50 тыс</w:t>
      </w:r>
      <w:proofErr w:type="gramStart"/>
      <w:r w:rsidR="00C10D1F">
        <w:rPr>
          <w:rFonts w:ascii="Times New Roman" w:hAnsi="Times New Roman"/>
          <w:sz w:val="28"/>
          <w:szCs w:val="28"/>
        </w:rPr>
        <w:t>.р</w:t>
      </w:r>
      <w:proofErr w:type="gramEnd"/>
      <w:r w:rsidR="00C10D1F">
        <w:rPr>
          <w:rFonts w:ascii="Times New Roman" w:hAnsi="Times New Roman"/>
          <w:sz w:val="28"/>
          <w:szCs w:val="28"/>
        </w:rPr>
        <w:t xml:space="preserve">уб. и многое другое. Конечно при условии, что </w:t>
      </w:r>
      <w:r w:rsidR="00FD1725">
        <w:rPr>
          <w:rFonts w:ascii="Times New Roman" w:hAnsi="Times New Roman"/>
          <w:sz w:val="28"/>
          <w:szCs w:val="28"/>
        </w:rPr>
        <w:t xml:space="preserve">все мы будем работать еще лучше, </w:t>
      </w:r>
      <w:r w:rsidR="00C10D1F">
        <w:rPr>
          <w:rFonts w:ascii="Times New Roman" w:hAnsi="Times New Roman"/>
          <w:sz w:val="28"/>
          <w:szCs w:val="28"/>
        </w:rPr>
        <w:t>и в бюджете будут средства.</w:t>
      </w:r>
    </w:p>
    <w:p w:rsidR="00B25A9D" w:rsidRDefault="00930D94" w:rsidP="009A43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25A9D">
        <w:rPr>
          <w:rFonts w:ascii="Times New Roman" w:hAnsi="Times New Roman"/>
          <w:sz w:val="28"/>
          <w:szCs w:val="28"/>
        </w:rPr>
        <w:t xml:space="preserve"> Прошедший год был насыщен политическими событиями</w:t>
      </w:r>
      <w:r w:rsidR="00FD1725">
        <w:rPr>
          <w:rFonts w:ascii="Times New Roman" w:hAnsi="Times New Roman"/>
          <w:sz w:val="28"/>
          <w:szCs w:val="28"/>
        </w:rPr>
        <w:t>:</w:t>
      </w:r>
      <w:r w:rsidR="00B25A9D">
        <w:rPr>
          <w:rFonts w:ascii="Times New Roman" w:hAnsi="Times New Roman"/>
          <w:sz w:val="28"/>
          <w:szCs w:val="28"/>
        </w:rPr>
        <w:t xml:space="preserve"> </w:t>
      </w:r>
      <w:r w:rsidR="009C55AB">
        <w:rPr>
          <w:rFonts w:ascii="Times New Roman" w:hAnsi="Times New Roman"/>
          <w:sz w:val="28"/>
          <w:szCs w:val="28"/>
        </w:rPr>
        <w:t>в марте – избрали Президента РФ</w:t>
      </w:r>
      <w:proofErr w:type="gramStart"/>
      <w:r w:rsidR="009C55A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25A9D">
        <w:rPr>
          <w:rFonts w:ascii="Times New Roman" w:hAnsi="Times New Roman"/>
          <w:sz w:val="28"/>
          <w:szCs w:val="28"/>
        </w:rPr>
        <w:t>в сентяб</w:t>
      </w:r>
      <w:r w:rsidR="00FD1725">
        <w:rPr>
          <w:rFonts w:ascii="Times New Roman" w:hAnsi="Times New Roman"/>
          <w:sz w:val="28"/>
          <w:szCs w:val="28"/>
        </w:rPr>
        <w:t>ре отмечали 75 лет образования Р</w:t>
      </w:r>
      <w:r w:rsidR="00B25A9D">
        <w:rPr>
          <w:rFonts w:ascii="Times New Roman" w:hAnsi="Times New Roman"/>
          <w:sz w:val="28"/>
          <w:szCs w:val="28"/>
        </w:rPr>
        <w:t>остовской области,</w:t>
      </w:r>
      <w:r w:rsidR="00FD1725">
        <w:rPr>
          <w:rFonts w:ascii="Times New Roman" w:hAnsi="Times New Roman"/>
          <w:sz w:val="28"/>
          <w:szCs w:val="28"/>
        </w:rPr>
        <w:t xml:space="preserve">, в октябре  местные выборы – избрали нас с вами. Народ нам доверил, и наша задача </w:t>
      </w:r>
      <w:r w:rsidR="00542795">
        <w:rPr>
          <w:rFonts w:ascii="Times New Roman" w:hAnsi="Times New Roman"/>
          <w:sz w:val="28"/>
          <w:szCs w:val="28"/>
        </w:rPr>
        <w:t>это</w:t>
      </w:r>
      <w:r w:rsidR="00FD1725">
        <w:rPr>
          <w:rFonts w:ascii="Times New Roman" w:hAnsi="Times New Roman"/>
          <w:sz w:val="28"/>
          <w:szCs w:val="28"/>
        </w:rPr>
        <w:t xml:space="preserve"> доверие оправдать!</w:t>
      </w:r>
    </w:p>
    <w:p w:rsidR="0094410E" w:rsidRPr="009A4386" w:rsidRDefault="00FD1725" w:rsidP="009A43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30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завершении хочу всех поздравить с прошедшими праздниками</w:t>
      </w:r>
      <w:r w:rsidR="009C55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пожелать всем здоровья, </w:t>
      </w:r>
      <w:r w:rsidR="00542795">
        <w:rPr>
          <w:rFonts w:ascii="Times New Roman" w:hAnsi="Times New Roman"/>
          <w:sz w:val="28"/>
          <w:szCs w:val="28"/>
        </w:rPr>
        <w:t>благополучия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9C55AB">
        <w:rPr>
          <w:rFonts w:ascii="Times New Roman" w:hAnsi="Times New Roman"/>
          <w:sz w:val="28"/>
          <w:szCs w:val="28"/>
        </w:rPr>
        <w:t xml:space="preserve">новых </w:t>
      </w:r>
      <w:r>
        <w:rPr>
          <w:rFonts w:ascii="Times New Roman" w:hAnsi="Times New Roman"/>
          <w:sz w:val="28"/>
          <w:szCs w:val="28"/>
        </w:rPr>
        <w:t>успехов в наступившем году!</w:t>
      </w:r>
    </w:p>
    <w:p w:rsidR="00626A8B" w:rsidRPr="00626A8B" w:rsidRDefault="00626A8B" w:rsidP="00626A8B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626A8B">
        <w:rPr>
          <w:rFonts w:ascii="Times New Roman" w:hAnsi="Times New Roman"/>
          <w:sz w:val="28"/>
          <w:szCs w:val="28"/>
        </w:rPr>
        <w:t xml:space="preserve"> </w:t>
      </w:r>
    </w:p>
    <w:p w:rsidR="00626A8B" w:rsidRPr="00626A8B" w:rsidRDefault="00626A8B" w:rsidP="00626A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5C7" w:rsidRPr="00D2712C" w:rsidRDefault="002552B6" w:rsidP="00AE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12C">
        <w:rPr>
          <w:rFonts w:ascii="Times New Roman" w:hAnsi="Times New Roman"/>
          <w:sz w:val="28"/>
          <w:szCs w:val="28"/>
        </w:rPr>
        <w:t>Прошу Вас оценить мою работу.</w:t>
      </w:r>
    </w:p>
    <w:p w:rsidR="002552B6" w:rsidRPr="00D2712C" w:rsidRDefault="002552B6" w:rsidP="00AE7616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12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D2712C">
        <w:rPr>
          <w:rFonts w:ascii="Times New Roman" w:hAnsi="Times New Roman"/>
          <w:sz w:val="28"/>
          <w:szCs w:val="28"/>
        </w:rPr>
        <w:t>Носовского</w:t>
      </w:r>
      <w:proofErr w:type="spellEnd"/>
      <w:r w:rsidRPr="00D2712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2712C">
        <w:rPr>
          <w:rFonts w:ascii="Times New Roman" w:hAnsi="Times New Roman"/>
          <w:sz w:val="28"/>
          <w:szCs w:val="28"/>
        </w:rPr>
        <w:tab/>
        <w:t>А.В.Татаринцев</w:t>
      </w:r>
    </w:p>
    <w:sectPr w:rsidR="002552B6" w:rsidRPr="00D2712C" w:rsidSect="00023D39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23C" w:rsidRDefault="0094423C" w:rsidP="00121FE5">
      <w:pPr>
        <w:spacing w:after="0" w:line="240" w:lineRule="auto"/>
      </w:pPr>
      <w:r>
        <w:separator/>
      </w:r>
    </w:p>
  </w:endnote>
  <w:endnote w:type="continuationSeparator" w:id="1">
    <w:p w:rsidR="0094423C" w:rsidRDefault="0094423C" w:rsidP="0012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23C" w:rsidRDefault="0094423C" w:rsidP="00121FE5">
      <w:pPr>
        <w:spacing w:after="0" w:line="240" w:lineRule="auto"/>
      </w:pPr>
      <w:r>
        <w:separator/>
      </w:r>
    </w:p>
  </w:footnote>
  <w:footnote w:type="continuationSeparator" w:id="1">
    <w:p w:rsidR="0094423C" w:rsidRDefault="0094423C" w:rsidP="00121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7016"/>
    <w:multiLevelType w:val="hybridMultilevel"/>
    <w:tmpl w:val="A5D444E6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112440F0"/>
    <w:multiLevelType w:val="hybridMultilevel"/>
    <w:tmpl w:val="FC24B684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764043F"/>
    <w:multiLevelType w:val="hybridMultilevel"/>
    <w:tmpl w:val="79B0D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F2B74"/>
    <w:multiLevelType w:val="hybridMultilevel"/>
    <w:tmpl w:val="68CCCFA0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30BE2A38"/>
    <w:multiLevelType w:val="hybridMultilevel"/>
    <w:tmpl w:val="A6442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C7D00"/>
    <w:multiLevelType w:val="hybridMultilevel"/>
    <w:tmpl w:val="60180B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CB63D5"/>
    <w:multiLevelType w:val="hybridMultilevel"/>
    <w:tmpl w:val="9A0096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D92467"/>
    <w:multiLevelType w:val="hybridMultilevel"/>
    <w:tmpl w:val="5BCE44F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D730A63"/>
    <w:multiLevelType w:val="hybridMultilevel"/>
    <w:tmpl w:val="440616A8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>
    <w:nsid w:val="517660AF"/>
    <w:multiLevelType w:val="hybridMultilevel"/>
    <w:tmpl w:val="EE9A51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2626DD"/>
    <w:multiLevelType w:val="hybridMultilevel"/>
    <w:tmpl w:val="2A3EF08A"/>
    <w:lvl w:ilvl="0" w:tplc="0419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1">
    <w:nsid w:val="5CCF345B"/>
    <w:multiLevelType w:val="hybridMultilevel"/>
    <w:tmpl w:val="73922B24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>
    <w:nsid w:val="65217AF5"/>
    <w:multiLevelType w:val="hybridMultilevel"/>
    <w:tmpl w:val="CE205A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520036"/>
    <w:multiLevelType w:val="hybridMultilevel"/>
    <w:tmpl w:val="C860C388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0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F0FC4"/>
    <w:rsid w:val="000115E5"/>
    <w:rsid w:val="00023D39"/>
    <w:rsid w:val="00034241"/>
    <w:rsid w:val="00036667"/>
    <w:rsid w:val="000630A6"/>
    <w:rsid w:val="00074979"/>
    <w:rsid w:val="00075A26"/>
    <w:rsid w:val="00087137"/>
    <w:rsid w:val="00090583"/>
    <w:rsid w:val="000909CC"/>
    <w:rsid w:val="000A463F"/>
    <w:rsid w:val="000E3540"/>
    <w:rsid w:val="000F4FB9"/>
    <w:rsid w:val="00121FE5"/>
    <w:rsid w:val="001264EF"/>
    <w:rsid w:val="00127A65"/>
    <w:rsid w:val="00131B10"/>
    <w:rsid w:val="00141259"/>
    <w:rsid w:val="0014498C"/>
    <w:rsid w:val="00145349"/>
    <w:rsid w:val="0014747C"/>
    <w:rsid w:val="001554F7"/>
    <w:rsid w:val="00161D4C"/>
    <w:rsid w:val="00170E74"/>
    <w:rsid w:val="00184092"/>
    <w:rsid w:val="001968D3"/>
    <w:rsid w:val="001A7C90"/>
    <w:rsid w:val="001F257D"/>
    <w:rsid w:val="00235239"/>
    <w:rsid w:val="00243801"/>
    <w:rsid w:val="00251D6B"/>
    <w:rsid w:val="002552B6"/>
    <w:rsid w:val="00285344"/>
    <w:rsid w:val="002866E0"/>
    <w:rsid w:val="00294949"/>
    <w:rsid w:val="002B025F"/>
    <w:rsid w:val="002F6E95"/>
    <w:rsid w:val="00306F9E"/>
    <w:rsid w:val="00323EED"/>
    <w:rsid w:val="00337498"/>
    <w:rsid w:val="00343B8F"/>
    <w:rsid w:val="0037151D"/>
    <w:rsid w:val="00395672"/>
    <w:rsid w:val="003A7751"/>
    <w:rsid w:val="003E43B3"/>
    <w:rsid w:val="003F4E2B"/>
    <w:rsid w:val="00400261"/>
    <w:rsid w:val="00425C5C"/>
    <w:rsid w:val="00443FB5"/>
    <w:rsid w:val="00454838"/>
    <w:rsid w:val="004705AA"/>
    <w:rsid w:val="0048651E"/>
    <w:rsid w:val="00494B55"/>
    <w:rsid w:val="004B79B6"/>
    <w:rsid w:val="004C2DEE"/>
    <w:rsid w:val="004C633D"/>
    <w:rsid w:val="004C7244"/>
    <w:rsid w:val="004D340B"/>
    <w:rsid w:val="004D517B"/>
    <w:rsid w:val="0051440A"/>
    <w:rsid w:val="00540F92"/>
    <w:rsid w:val="00542795"/>
    <w:rsid w:val="005538DE"/>
    <w:rsid w:val="005E0C87"/>
    <w:rsid w:val="00604770"/>
    <w:rsid w:val="00607F90"/>
    <w:rsid w:val="006149E3"/>
    <w:rsid w:val="006243D7"/>
    <w:rsid w:val="00626A8B"/>
    <w:rsid w:val="006568AC"/>
    <w:rsid w:val="0066438C"/>
    <w:rsid w:val="006726AF"/>
    <w:rsid w:val="00682D4F"/>
    <w:rsid w:val="00692756"/>
    <w:rsid w:val="006A0809"/>
    <w:rsid w:val="006C61D8"/>
    <w:rsid w:val="006D5CB6"/>
    <w:rsid w:val="006F5A78"/>
    <w:rsid w:val="007071EC"/>
    <w:rsid w:val="00716448"/>
    <w:rsid w:val="00720921"/>
    <w:rsid w:val="00720DC2"/>
    <w:rsid w:val="00737936"/>
    <w:rsid w:val="00743CD4"/>
    <w:rsid w:val="0075038C"/>
    <w:rsid w:val="0075756A"/>
    <w:rsid w:val="007C09A6"/>
    <w:rsid w:val="007D0CB4"/>
    <w:rsid w:val="007D2522"/>
    <w:rsid w:val="00841F33"/>
    <w:rsid w:val="00851B65"/>
    <w:rsid w:val="00895C93"/>
    <w:rsid w:val="008E0CB7"/>
    <w:rsid w:val="008E570B"/>
    <w:rsid w:val="00930D94"/>
    <w:rsid w:val="00937DC4"/>
    <w:rsid w:val="0094410E"/>
    <w:rsid w:val="0094423C"/>
    <w:rsid w:val="009565D3"/>
    <w:rsid w:val="00961A9B"/>
    <w:rsid w:val="0096795F"/>
    <w:rsid w:val="00977613"/>
    <w:rsid w:val="009A4386"/>
    <w:rsid w:val="009C1BD7"/>
    <w:rsid w:val="009C55AB"/>
    <w:rsid w:val="009D406B"/>
    <w:rsid w:val="00A040A1"/>
    <w:rsid w:val="00A26773"/>
    <w:rsid w:val="00A31777"/>
    <w:rsid w:val="00A7359E"/>
    <w:rsid w:val="00A8436A"/>
    <w:rsid w:val="00A93EDF"/>
    <w:rsid w:val="00AB3291"/>
    <w:rsid w:val="00AD0FA6"/>
    <w:rsid w:val="00AD5236"/>
    <w:rsid w:val="00AE7616"/>
    <w:rsid w:val="00AF0FC4"/>
    <w:rsid w:val="00AF1747"/>
    <w:rsid w:val="00B24D48"/>
    <w:rsid w:val="00B25A9D"/>
    <w:rsid w:val="00B4036A"/>
    <w:rsid w:val="00B475C7"/>
    <w:rsid w:val="00B57A72"/>
    <w:rsid w:val="00B64167"/>
    <w:rsid w:val="00B66285"/>
    <w:rsid w:val="00B902C7"/>
    <w:rsid w:val="00B95F04"/>
    <w:rsid w:val="00C10D1F"/>
    <w:rsid w:val="00C24261"/>
    <w:rsid w:val="00C313BB"/>
    <w:rsid w:val="00C368EC"/>
    <w:rsid w:val="00C60E99"/>
    <w:rsid w:val="00C81553"/>
    <w:rsid w:val="00C9354E"/>
    <w:rsid w:val="00CC0CF9"/>
    <w:rsid w:val="00CC70E1"/>
    <w:rsid w:val="00CD2AFC"/>
    <w:rsid w:val="00D063A0"/>
    <w:rsid w:val="00D24B65"/>
    <w:rsid w:val="00D2712C"/>
    <w:rsid w:val="00D31E17"/>
    <w:rsid w:val="00D43899"/>
    <w:rsid w:val="00D741B1"/>
    <w:rsid w:val="00D91473"/>
    <w:rsid w:val="00D94E39"/>
    <w:rsid w:val="00DA1DDC"/>
    <w:rsid w:val="00DB65D8"/>
    <w:rsid w:val="00DE0BE7"/>
    <w:rsid w:val="00E62854"/>
    <w:rsid w:val="00E65FB3"/>
    <w:rsid w:val="00E70C38"/>
    <w:rsid w:val="00EC2916"/>
    <w:rsid w:val="00EF5444"/>
    <w:rsid w:val="00F06D9B"/>
    <w:rsid w:val="00F23B22"/>
    <w:rsid w:val="00F43698"/>
    <w:rsid w:val="00F53692"/>
    <w:rsid w:val="00F868B3"/>
    <w:rsid w:val="00FA7551"/>
    <w:rsid w:val="00FB36A6"/>
    <w:rsid w:val="00FC5401"/>
    <w:rsid w:val="00FC7A3C"/>
    <w:rsid w:val="00FD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1F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21FE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121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21FE5"/>
    <w:rPr>
      <w:rFonts w:cs="Times New Roman"/>
    </w:rPr>
  </w:style>
  <w:style w:type="table" w:styleId="a7">
    <w:name w:val="Table Grid"/>
    <w:basedOn w:val="a1"/>
    <w:uiPriority w:val="59"/>
    <w:rsid w:val="00B95F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7761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12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E7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6;&#1090;&#1095;&#1077;&#1090;%20&#1075;&#1083;&#1072;&#1074;&#1099;%20&#1053;%20&#1089;&#1087;\&#1086;&#1090;&#1095;&#1077;&#1090;%20&#1075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CDD2-65F8-4F36-9D7A-F989BF69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главы</Template>
  <TotalTime>0</TotalTime>
  <Pages>3</Pages>
  <Words>834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2</cp:revision>
  <cp:lastPrinted>2013-04-16T11:50:00Z</cp:lastPrinted>
  <dcterms:created xsi:type="dcterms:W3CDTF">2014-05-29T07:09:00Z</dcterms:created>
  <dcterms:modified xsi:type="dcterms:W3CDTF">2014-05-29T07:09:00Z</dcterms:modified>
</cp:coreProperties>
</file>